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5AB5" w14:textId="77777777" w:rsidR="00606B9D" w:rsidRPr="00606B9D" w:rsidRDefault="00606B9D" w:rsidP="00606B9D">
      <w:pPr>
        <w:jc w:val="right"/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>Załącznik nr 1</w:t>
      </w:r>
    </w:p>
    <w:p w14:paraId="4B8FB542" w14:textId="77777777" w:rsidR="00606B9D" w:rsidRPr="00606B9D" w:rsidRDefault="00606B9D" w:rsidP="00606B9D">
      <w:pPr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3298735" w14:textId="77777777" w:rsidR="00606B9D" w:rsidRPr="00606B9D" w:rsidRDefault="00606B9D" w:rsidP="00606B9D">
      <w:pPr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B34DB1D" w14:textId="77777777" w:rsidR="00606B9D" w:rsidRPr="00606B9D" w:rsidRDefault="00606B9D" w:rsidP="00606B9D">
      <w:pPr>
        <w:spacing w:after="0"/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5C6BFBA" w14:textId="77777777" w:rsidR="00606B9D" w:rsidRPr="00606B9D" w:rsidRDefault="00606B9D" w:rsidP="00606B9D">
      <w:pPr>
        <w:spacing w:after="0"/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>(nazwa, adres, nr tel., e-mail)</w:t>
      </w:r>
    </w:p>
    <w:p w14:paraId="74B61464" w14:textId="77777777" w:rsidR="00606B9D" w:rsidRPr="00606B9D" w:rsidRDefault="00606B9D" w:rsidP="00606B9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 xml:space="preserve">                             ……………………………………                                                              (miejscowość, data)</w:t>
      </w:r>
      <w:r w:rsidRPr="00606B9D">
        <w:rPr>
          <w:rFonts w:ascii="Arial" w:hAnsi="Arial" w:cs="Arial"/>
          <w:sz w:val="20"/>
          <w:szCs w:val="20"/>
        </w:rPr>
        <w:br/>
      </w:r>
    </w:p>
    <w:p w14:paraId="083927A8" w14:textId="77777777" w:rsidR="00606B9D" w:rsidRPr="00606B9D" w:rsidRDefault="00606B9D" w:rsidP="00606B9D">
      <w:pPr>
        <w:rPr>
          <w:rFonts w:ascii="Arial" w:hAnsi="Arial" w:cs="Arial"/>
          <w:sz w:val="20"/>
          <w:szCs w:val="20"/>
        </w:rPr>
      </w:pPr>
    </w:p>
    <w:p w14:paraId="13B31E18" w14:textId="77777777" w:rsidR="00606B9D" w:rsidRPr="00606B9D" w:rsidRDefault="00606B9D" w:rsidP="00606B9D">
      <w:pPr>
        <w:spacing w:after="0"/>
        <w:rPr>
          <w:rFonts w:ascii="Arial" w:hAnsi="Arial" w:cs="Arial"/>
          <w:b/>
          <w:sz w:val="20"/>
          <w:szCs w:val="20"/>
        </w:rPr>
      </w:pPr>
      <w:r w:rsidRPr="00606B9D">
        <w:rPr>
          <w:rFonts w:ascii="Arial" w:hAnsi="Arial" w:cs="Arial"/>
          <w:b/>
          <w:sz w:val="20"/>
          <w:szCs w:val="20"/>
        </w:rPr>
        <w:t xml:space="preserve">                                                  FORMULARZ CENOWY</w:t>
      </w:r>
    </w:p>
    <w:p w14:paraId="59962BD3" w14:textId="77777777" w:rsidR="00606B9D" w:rsidRPr="00606B9D" w:rsidRDefault="00606B9D" w:rsidP="00606B9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11C24D3" w14:textId="4F7E10FC" w:rsidR="00606B9D" w:rsidRPr="0050154D" w:rsidRDefault="00606B9D" w:rsidP="0050154D">
      <w:pPr>
        <w:pStyle w:val="Defaul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6B9D">
        <w:rPr>
          <w:rFonts w:ascii="Arial" w:hAnsi="Arial" w:cs="Arial"/>
          <w:sz w:val="20"/>
          <w:szCs w:val="20"/>
        </w:rPr>
        <w:t xml:space="preserve">Oferuję/my wykonanie zamówienia </w:t>
      </w:r>
      <w:r w:rsidR="00A34D28">
        <w:rPr>
          <w:rFonts w:ascii="Arial" w:hAnsi="Arial" w:cs="Arial"/>
          <w:sz w:val="20"/>
          <w:szCs w:val="20"/>
        </w:rPr>
        <w:t>–</w:t>
      </w:r>
      <w:r w:rsidRPr="00606B9D">
        <w:rPr>
          <w:rFonts w:ascii="Arial" w:hAnsi="Arial" w:cs="Arial"/>
          <w:sz w:val="20"/>
          <w:szCs w:val="20"/>
        </w:rPr>
        <w:t xml:space="preserve"> </w:t>
      </w:r>
      <w:r w:rsidR="00A34D28">
        <w:rPr>
          <w:rFonts w:ascii="Arial" w:hAnsi="Arial" w:cs="Arial"/>
          <w:b/>
          <w:bCs/>
          <w:sz w:val="20"/>
          <w:szCs w:val="20"/>
        </w:rPr>
        <w:t>sporządzenie dokumentacji technicznej</w:t>
      </w:r>
      <w:r w:rsidR="0050154D" w:rsidRPr="00A9301D">
        <w:rPr>
          <w:rFonts w:ascii="Arial" w:hAnsi="Arial" w:cs="Arial"/>
          <w:b/>
          <w:bCs/>
          <w:sz w:val="20"/>
          <w:szCs w:val="20"/>
        </w:rPr>
        <w:t xml:space="preserve"> </w:t>
      </w:r>
      <w:r w:rsidR="0050154D" w:rsidRPr="00A9301D">
        <w:rPr>
          <w:rFonts w:ascii="Arial" w:hAnsi="Arial" w:cs="Arial"/>
          <w:sz w:val="20"/>
          <w:szCs w:val="20"/>
        </w:rPr>
        <w:t xml:space="preserve">dla przedsięwzięcia grantowego p.n. </w:t>
      </w:r>
      <w:r w:rsidR="0050154D" w:rsidRPr="00A9301D">
        <w:rPr>
          <w:rFonts w:ascii="Arial" w:hAnsi="Arial" w:cs="Arial"/>
          <w:b/>
          <w:bCs/>
          <w:sz w:val="20"/>
          <w:szCs w:val="20"/>
        </w:rPr>
        <w:t>„Modernizacja i dostosowanie toalety dla osób niepełnosprawnych w budynku Starostwa Powiatowego w Jędrzejowie”</w:t>
      </w:r>
      <w:r w:rsidR="0025007E">
        <w:rPr>
          <w:rFonts w:ascii="Arial" w:hAnsi="Arial" w:cs="Arial"/>
          <w:b/>
          <w:bCs/>
          <w:sz w:val="20"/>
          <w:szCs w:val="20"/>
        </w:rPr>
        <w:t xml:space="preserve"> </w:t>
      </w:r>
      <w:r w:rsidR="0050154D" w:rsidRPr="0050154D">
        <w:rPr>
          <w:rFonts w:ascii="Arial" w:hAnsi="Arial" w:cs="Arial"/>
          <w:sz w:val="20"/>
          <w:szCs w:val="20"/>
        </w:rPr>
        <w:t>w ramach projektu „Dostępny samorząd – granty” realizowanego przez Państwowy Fundusz Rehabilitacji Osób Niepełnosprawnych w ramach Działania 2.18 Programu Operacyjnego Wiedza Edukacja Rozwój 2014-2020</w:t>
      </w:r>
      <w:r w:rsidR="0050154D">
        <w:rPr>
          <w:rFonts w:ascii="Arial" w:hAnsi="Arial" w:cs="Arial"/>
          <w:sz w:val="20"/>
          <w:szCs w:val="20"/>
        </w:rPr>
        <w:t xml:space="preserve"> </w:t>
      </w:r>
      <w:r w:rsidRPr="0050154D">
        <w:rPr>
          <w:rFonts w:ascii="Arial" w:hAnsi="Arial" w:cs="Arial"/>
          <w:sz w:val="20"/>
          <w:szCs w:val="20"/>
        </w:rPr>
        <w:t>za kwotę (brutto) : ………………………</w:t>
      </w:r>
      <w:r w:rsidR="0050154D">
        <w:rPr>
          <w:rFonts w:ascii="Arial" w:hAnsi="Arial" w:cs="Arial"/>
          <w:sz w:val="20"/>
          <w:szCs w:val="20"/>
        </w:rPr>
        <w:t>….</w:t>
      </w:r>
      <w:r w:rsidRPr="0050154D">
        <w:rPr>
          <w:rFonts w:ascii="Arial" w:hAnsi="Arial" w:cs="Arial"/>
          <w:sz w:val="20"/>
          <w:szCs w:val="20"/>
        </w:rPr>
        <w:t>..zł.</w:t>
      </w:r>
    </w:p>
    <w:p w14:paraId="5FBDB76C" w14:textId="77777777" w:rsidR="00606B9D" w:rsidRPr="00606B9D" w:rsidRDefault="00606B9D" w:rsidP="00606B9D">
      <w:pPr>
        <w:tabs>
          <w:tab w:val="left" w:pos="567"/>
          <w:tab w:val="left" w:pos="708"/>
        </w:tabs>
        <w:suppressAutoHyphens/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3BBAD61E" w14:textId="77777777" w:rsidR="00606B9D" w:rsidRPr="00606B9D" w:rsidRDefault="00606B9D" w:rsidP="00606B9D">
      <w:pPr>
        <w:tabs>
          <w:tab w:val="left" w:pos="567"/>
          <w:tab w:val="left" w:pos="708"/>
        </w:tabs>
        <w:suppressAutoHyphens/>
        <w:spacing w:after="0"/>
        <w:ind w:left="-76"/>
        <w:jc w:val="both"/>
        <w:rPr>
          <w:rFonts w:ascii="Arial" w:eastAsia="SimSun" w:hAnsi="Arial" w:cs="Arial"/>
          <w:sz w:val="20"/>
          <w:szCs w:val="20"/>
        </w:rPr>
      </w:pP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623"/>
        <w:gridCol w:w="3105"/>
        <w:gridCol w:w="2897"/>
      </w:tblGrid>
      <w:tr w:rsidR="00606B9D" w:rsidRPr="00606B9D" w14:paraId="066E2618" w14:textId="77777777" w:rsidTr="00154418">
        <w:trPr>
          <w:cantSplit/>
          <w:trHeight w:val="644"/>
          <w:tblHeader/>
        </w:trPr>
        <w:tc>
          <w:tcPr>
            <w:tcW w:w="1984" w:type="dxa"/>
            <w:shd w:val="clear" w:color="auto" w:fill="BFBFBF"/>
            <w:vAlign w:val="center"/>
          </w:tcPr>
          <w:p w14:paraId="39E8D3E6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bCs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Cena netto [zł]</w:t>
            </w:r>
          </w:p>
        </w:tc>
        <w:tc>
          <w:tcPr>
            <w:tcW w:w="1623" w:type="dxa"/>
            <w:shd w:val="clear" w:color="auto" w:fill="BFBFBF"/>
            <w:vAlign w:val="center"/>
          </w:tcPr>
          <w:p w14:paraId="3415FB8B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bCs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Stawka podatku VAT [%]</w:t>
            </w:r>
          </w:p>
        </w:tc>
        <w:tc>
          <w:tcPr>
            <w:tcW w:w="3105" w:type="dxa"/>
            <w:shd w:val="clear" w:color="auto" w:fill="BFBFBF"/>
            <w:vAlign w:val="center"/>
          </w:tcPr>
          <w:p w14:paraId="4A5FC6EE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bCs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Kwota podatku VAT</w:t>
            </w:r>
          </w:p>
        </w:tc>
        <w:tc>
          <w:tcPr>
            <w:tcW w:w="2897" w:type="dxa"/>
            <w:shd w:val="clear" w:color="auto" w:fill="BFBFBF"/>
            <w:vAlign w:val="center"/>
          </w:tcPr>
          <w:p w14:paraId="575F8495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/>
                <w:lang w:eastAsia="pl-PL"/>
              </w:rPr>
            </w:pPr>
            <w:r w:rsidRPr="00606B9D">
              <w:rPr>
                <w:rFonts w:cs="Calibri"/>
                <w:b/>
                <w:lang w:eastAsia="pl-PL"/>
              </w:rPr>
              <w:t>Cena brutto [zł]</w:t>
            </w:r>
          </w:p>
        </w:tc>
      </w:tr>
      <w:tr w:rsidR="00606B9D" w:rsidRPr="00606B9D" w14:paraId="4ECBE774" w14:textId="77777777" w:rsidTr="00154418">
        <w:trPr>
          <w:cantSplit/>
          <w:trHeight w:val="612"/>
        </w:trPr>
        <w:tc>
          <w:tcPr>
            <w:tcW w:w="1984" w:type="dxa"/>
          </w:tcPr>
          <w:p w14:paraId="4AB811A7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  <w:tc>
          <w:tcPr>
            <w:tcW w:w="1623" w:type="dxa"/>
          </w:tcPr>
          <w:p w14:paraId="128A1095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  <w:tc>
          <w:tcPr>
            <w:tcW w:w="3105" w:type="dxa"/>
          </w:tcPr>
          <w:p w14:paraId="55AAE098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  <w:tc>
          <w:tcPr>
            <w:tcW w:w="2897" w:type="dxa"/>
          </w:tcPr>
          <w:p w14:paraId="17771777" w14:textId="77777777" w:rsidR="00606B9D" w:rsidRPr="00606B9D" w:rsidRDefault="00606B9D" w:rsidP="00606B9D">
            <w:pPr>
              <w:spacing w:after="0"/>
              <w:jc w:val="center"/>
              <w:rPr>
                <w:rFonts w:cs="Calibri"/>
                <w:bCs/>
                <w:lang w:eastAsia="pl-PL"/>
              </w:rPr>
            </w:pPr>
          </w:p>
        </w:tc>
      </w:tr>
    </w:tbl>
    <w:p w14:paraId="30082C8C" w14:textId="41C2961B" w:rsidR="000F4CA6" w:rsidRPr="00606B9D" w:rsidRDefault="000F4CA6" w:rsidP="009002AA">
      <w:pPr>
        <w:tabs>
          <w:tab w:val="left" w:pos="3285"/>
        </w:tabs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0F4CA6" w:rsidRPr="00606B9D" w:rsidSect="00A754A8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4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D4E2" w14:textId="77777777" w:rsidR="00B868F5" w:rsidRDefault="00B868F5">
      <w:pPr>
        <w:spacing w:after="0" w:line="240" w:lineRule="auto"/>
      </w:pPr>
      <w:r>
        <w:separator/>
      </w:r>
    </w:p>
  </w:endnote>
  <w:endnote w:type="continuationSeparator" w:id="0">
    <w:p w14:paraId="7FCF0597" w14:textId="77777777" w:rsidR="00B868F5" w:rsidRDefault="00B8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D36E" w14:textId="1E58A1C2" w:rsidR="00A754A8" w:rsidRDefault="00A81881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51C22E3" wp14:editId="5090DF27">
          <wp:simplePos x="0" y="0"/>
          <wp:positionH relativeFrom="margin">
            <wp:posOffset>3981206</wp:posOffset>
          </wp:positionH>
          <wp:positionV relativeFrom="paragraph">
            <wp:posOffset>62181</wp:posOffset>
          </wp:positionV>
          <wp:extent cx="760095" cy="822960"/>
          <wp:effectExtent l="0" t="0" r="190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881">
      <w:rPr>
        <w:rFonts w:eastAsia="Calibri"/>
        <w:noProof/>
        <w:color w:val="FF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CA301D" wp14:editId="2DC5C4E4">
              <wp:simplePos x="0" y="0"/>
              <wp:positionH relativeFrom="column">
                <wp:posOffset>4744134</wp:posOffset>
              </wp:positionH>
              <wp:positionV relativeFrom="paragraph">
                <wp:posOffset>349250</wp:posOffset>
              </wp:positionV>
              <wp:extent cx="1377315" cy="304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2B2B3" w14:textId="498D8FB1" w:rsidR="00A81881" w:rsidRDefault="00A81881">
                          <w:r>
                            <w:t>Powiat Jędrzejowski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A301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3.55pt;margin-top:27.5pt;width:108.4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" stroked="f">
              <v:textbox>
                <w:txbxContent>
                  <w:p w14:paraId="7D52B2B3" w14:textId="498D8FB1" w:rsidR="00A81881" w:rsidRDefault="00A81881">
                    <w:r>
                      <w:t>Powiat Jędrzejowski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A1E32">
      <w:rPr>
        <w:noProof/>
        <w:lang w:eastAsia="pl-PL"/>
      </w:rPr>
      <w:drawing>
        <wp:inline distT="0" distB="0" distL="0" distR="0" wp14:anchorId="0244F188" wp14:editId="582009D7">
          <wp:extent cx="1706400" cy="903600"/>
          <wp:effectExtent l="0" t="0" r="8255" b="0"/>
          <wp:docPr id="13" name="Obraz 1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A754A8">
      <w:rPr>
        <w:rFonts w:eastAsia="Calibri"/>
        <w:color w:val="FF0000"/>
      </w:rPr>
      <w:t xml:space="preserve">                                                                  </w:t>
    </w:r>
  </w:p>
  <w:p w14:paraId="55DD768F" w14:textId="56CE52FD" w:rsidR="0079581E" w:rsidRPr="009A1E32" w:rsidRDefault="00A754A8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r>
      <w:rPr>
        <w:rFonts w:eastAsia="Calibri"/>
        <w:color w:val="FF0000"/>
      </w:rP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3EA8" w14:textId="77777777" w:rsidR="00B868F5" w:rsidRDefault="00B868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312656" w14:textId="77777777" w:rsidR="00B868F5" w:rsidRDefault="00B8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11" name="Obraz 1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B5BE4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51132"/>
    <w:multiLevelType w:val="hybridMultilevel"/>
    <w:tmpl w:val="BC440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CE"/>
    <w:multiLevelType w:val="hybridMultilevel"/>
    <w:tmpl w:val="B3F42E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06A6B3C"/>
    <w:multiLevelType w:val="hybridMultilevel"/>
    <w:tmpl w:val="5DF04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800BB8"/>
    <w:multiLevelType w:val="hybridMultilevel"/>
    <w:tmpl w:val="7354CF4E"/>
    <w:lvl w:ilvl="0" w:tplc="9146A38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B37E5"/>
    <w:multiLevelType w:val="hybridMultilevel"/>
    <w:tmpl w:val="1D7205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C87CAA"/>
    <w:multiLevelType w:val="hybridMultilevel"/>
    <w:tmpl w:val="970050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179D0"/>
    <w:multiLevelType w:val="multilevel"/>
    <w:tmpl w:val="E72E53E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05114"/>
    <w:multiLevelType w:val="hybridMultilevel"/>
    <w:tmpl w:val="7172C4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7606C"/>
    <w:multiLevelType w:val="hybridMultilevel"/>
    <w:tmpl w:val="AA92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592D"/>
    <w:multiLevelType w:val="hybridMultilevel"/>
    <w:tmpl w:val="BDEE0C3A"/>
    <w:lvl w:ilvl="0" w:tplc="0BA4DE46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D0FCB"/>
    <w:multiLevelType w:val="hybridMultilevel"/>
    <w:tmpl w:val="DEBEB738"/>
    <w:lvl w:ilvl="0" w:tplc="603A0FF8">
      <w:start w:val="1"/>
      <w:numFmt w:val="lowerLetter"/>
      <w:lvlText w:val="%1)"/>
      <w:lvlJc w:val="left"/>
      <w:pPr>
        <w:ind w:left="1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A5738CA"/>
    <w:multiLevelType w:val="multilevel"/>
    <w:tmpl w:val="43266CC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2" w:hanging="1800"/>
      </w:pPr>
      <w:rPr>
        <w:rFonts w:hint="default"/>
      </w:rPr>
    </w:lvl>
  </w:abstractNum>
  <w:abstractNum w:abstractNumId="24" w15:restartNumberingAfterBreak="0">
    <w:nsid w:val="4D1E3805"/>
    <w:multiLevelType w:val="hybridMultilevel"/>
    <w:tmpl w:val="F7C2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53487C"/>
    <w:multiLevelType w:val="multilevel"/>
    <w:tmpl w:val="17D6B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0A6C0A"/>
    <w:multiLevelType w:val="hybridMultilevel"/>
    <w:tmpl w:val="6458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9181049">
    <w:abstractNumId w:val="13"/>
  </w:num>
  <w:num w:numId="2" w16cid:durableId="403989121">
    <w:abstractNumId w:val="8"/>
  </w:num>
  <w:num w:numId="3" w16cid:durableId="1931111889">
    <w:abstractNumId w:val="30"/>
  </w:num>
  <w:num w:numId="4" w16cid:durableId="252670392">
    <w:abstractNumId w:val="27"/>
  </w:num>
  <w:num w:numId="5" w16cid:durableId="374740619">
    <w:abstractNumId w:val="3"/>
  </w:num>
  <w:num w:numId="6" w16cid:durableId="1299263795">
    <w:abstractNumId w:val="31"/>
  </w:num>
  <w:num w:numId="7" w16cid:durableId="1093282045">
    <w:abstractNumId w:val="17"/>
  </w:num>
  <w:num w:numId="8" w16cid:durableId="316300055">
    <w:abstractNumId w:val="2"/>
  </w:num>
  <w:num w:numId="9" w16cid:durableId="1666516359">
    <w:abstractNumId w:val="16"/>
  </w:num>
  <w:num w:numId="10" w16cid:durableId="644702247">
    <w:abstractNumId w:val="20"/>
  </w:num>
  <w:num w:numId="11" w16cid:durableId="2084182134">
    <w:abstractNumId w:val="35"/>
  </w:num>
  <w:num w:numId="12" w16cid:durableId="433788155">
    <w:abstractNumId w:val="33"/>
  </w:num>
  <w:num w:numId="13" w16cid:durableId="665934851">
    <w:abstractNumId w:val="29"/>
  </w:num>
  <w:num w:numId="14" w16cid:durableId="861479002">
    <w:abstractNumId w:val="21"/>
  </w:num>
  <w:num w:numId="15" w16cid:durableId="1411736449">
    <w:abstractNumId w:val="26"/>
  </w:num>
  <w:num w:numId="16" w16cid:durableId="1205169869">
    <w:abstractNumId w:val="32"/>
  </w:num>
  <w:num w:numId="17" w16cid:durableId="1813985163">
    <w:abstractNumId w:val="36"/>
  </w:num>
  <w:num w:numId="18" w16cid:durableId="1554611034">
    <w:abstractNumId w:val="25"/>
  </w:num>
  <w:num w:numId="19" w16cid:durableId="2009094638">
    <w:abstractNumId w:val="4"/>
  </w:num>
  <w:num w:numId="20" w16cid:durableId="1832215678">
    <w:abstractNumId w:val="14"/>
  </w:num>
  <w:num w:numId="21" w16cid:durableId="173805902">
    <w:abstractNumId w:val="1"/>
  </w:num>
  <w:num w:numId="22" w16cid:durableId="657535572">
    <w:abstractNumId w:val="24"/>
  </w:num>
  <w:num w:numId="23" w16cid:durableId="11950740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484633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8854305">
    <w:abstractNumId w:val="5"/>
  </w:num>
  <w:num w:numId="26" w16cid:durableId="715082489">
    <w:abstractNumId w:val="7"/>
  </w:num>
  <w:num w:numId="27" w16cid:durableId="3193110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4542215">
    <w:abstractNumId w:val="28"/>
  </w:num>
  <w:num w:numId="29" w16cid:durableId="126120059">
    <w:abstractNumId w:val="5"/>
  </w:num>
  <w:num w:numId="30" w16cid:durableId="1505974428">
    <w:abstractNumId w:val="11"/>
  </w:num>
  <w:num w:numId="31" w16cid:durableId="92869437">
    <w:abstractNumId w:val="23"/>
  </w:num>
  <w:num w:numId="32" w16cid:durableId="739332716">
    <w:abstractNumId w:val="18"/>
  </w:num>
  <w:num w:numId="33" w16cid:durableId="962661687">
    <w:abstractNumId w:val="15"/>
  </w:num>
  <w:num w:numId="34" w16cid:durableId="670110928">
    <w:abstractNumId w:val="10"/>
  </w:num>
  <w:num w:numId="35" w16cid:durableId="165823876">
    <w:abstractNumId w:val="6"/>
  </w:num>
  <w:num w:numId="36" w16cid:durableId="925921741">
    <w:abstractNumId w:val="0"/>
  </w:num>
  <w:num w:numId="37" w16cid:durableId="1192917453">
    <w:abstractNumId w:val="19"/>
  </w:num>
  <w:num w:numId="38" w16cid:durableId="6294795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3480"/>
    <w:rsid w:val="000E6AFF"/>
    <w:rsid w:val="000F4CA6"/>
    <w:rsid w:val="00104D1E"/>
    <w:rsid w:val="0010736C"/>
    <w:rsid w:val="00122643"/>
    <w:rsid w:val="00132623"/>
    <w:rsid w:val="0014029D"/>
    <w:rsid w:val="00161E95"/>
    <w:rsid w:val="00163201"/>
    <w:rsid w:val="0018202C"/>
    <w:rsid w:val="0019354E"/>
    <w:rsid w:val="001A1967"/>
    <w:rsid w:val="001A7E1B"/>
    <w:rsid w:val="001C3794"/>
    <w:rsid w:val="001C6331"/>
    <w:rsid w:val="001D7DA1"/>
    <w:rsid w:val="001F70C8"/>
    <w:rsid w:val="002461E7"/>
    <w:rsid w:val="0025007E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15995"/>
    <w:rsid w:val="0043376A"/>
    <w:rsid w:val="00454EFE"/>
    <w:rsid w:val="004964FA"/>
    <w:rsid w:val="004A230F"/>
    <w:rsid w:val="004D7961"/>
    <w:rsid w:val="004E0639"/>
    <w:rsid w:val="0050154D"/>
    <w:rsid w:val="00502415"/>
    <w:rsid w:val="005070F0"/>
    <w:rsid w:val="00521308"/>
    <w:rsid w:val="00542D99"/>
    <w:rsid w:val="00546DEE"/>
    <w:rsid w:val="00567974"/>
    <w:rsid w:val="005B4445"/>
    <w:rsid w:val="005E09D8"/>
    <w:rsid w:val="00606B9D"/>
    <w:rsid w:val="0062731B"/>
    <w:rsid w:val="00633FB3"/>
    <w:rsid w:val="00644574"/>
    <w:rsid w:val="00645141"/>
    <w:rsid w:val="00645BEE"/>
    <w:rsid w:val="006771E9"/>
    <w:rsid w:val="006A310D"/>
    <w:rsid w:val="006B3880"/>
    <w:rsid w:val="006D29C5"/>
    <w:rsid w:val="006E60D7"/>
    <w:rsid w:val="006E6136"/>
    <w:rsid w:val="006F3289"/>
    <w:rsid w:val="0070142F"/>
    <w:rsid w:val="00723E82"/>
    <w:rsid w:val="00760BE9"/>
    <w:rsid w:val="0079581E"/>
    <w:rsid w:val="007C0BE1"/>
    <w:rsid w:val="007C7ECE"/>
    <w:rsid w:val="007D1C8E"/>
    <w:rsid w:val="007E008B"/>
    <w:rsid w:val="007E2C1D"/>
    <w:rsid w:val="007E3988"/>
    <w:rsid w:val="007F10BB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692"/>
    <w:rsid w:val="008C0DD2"/>
    <w:rsid w:val="008C1941"/>
    <w:rsid w:val="008C39CF"/>
    <w:rsid w:val="008C6298"/>
    <w:rsid w:val="008D43C9"/>
    <w:rsid w:val="008F09E6"/>
    <w:rsid w:val="009002AA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5A2E"/>
    <w:rsid w:val="009C638C"/>
    <w:rsid w:val="009D0ED7"/>
    <w:rsid w:val="009D1DC7"/>
    <w:rsid w:val="009E3A01"/>
    <w:rsid w:val="00A23326"/>
    <w:rsid w:val="00A24328"/>
    <w:rsid w:val="00A34D28"/>
    <w:rsid w:val="00A37C35"/>
    <w:rsid w:val="00A45B62"/>
    <w:rsid w:val="00A754A8"/>
    <w:rsid w:val="00A81881"/>
    <w:rsid w:val="00A9301D"/>
    <w:rsid w:val="00A9458E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C3673"/>
    <w:rsid w:val="00BD2BDD"/>
    <w:rsid w:val="00C147A1"/>
    <w:rsid w:val="00C24796"/>
    <w:rsid w:val="00C2636C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9002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215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Anna Karaś</cp:lastModifiedBy>
  <cp:revision>20</cp:revision>
  <cp:lastPrinted>2022-02-09T13:36:00Z</cp:lastPrinted>
  <dcterms:created xsi:type="dcterms:W3CDTF">2022-11-18T12:10:00Z</dcterms:created>
  <dcterms:modified xsi:type="dcterms:W3CDTF">2023-02-17T09:13:00Z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