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3C0E" w14:textId="77777777" w:rsidR="008D0774" w:rsidRPr="008D0774" w:rsidRDefault="008D0774" w:rsidP="008D0774">
      <w:pPr>
        <w:keepNext/>
        <w:suppressAutoHyphens/>
        <w:spacing w:after="0" w:line="240" w:lineRule="auto"/>
        <w:jc w:val="right"/>
        <w:outlineLvl w:val="0"/>
        <w:rPr>
          <w:rFonts w:ascii="Arial" w:hAnsi="Arial" w:cs="Arial"/>
          <w:bCs/>
          <w:kern w:val="32"/>
          <w:sz w:val="24"/>
          <w:szCs w:val="24"/>
          <w:lang w:eastAsia="ar-SA"/>
        </w:rPr>
      </w:pPr>
      <w:r w:rsidRPr="008D0774">
        <w:rPr>
          <w:rFonts w:ascii="Arial" w:hAnsi="Arial" w:cs="Arial"/>
          <w:bCs/>
          <w:kern w:val="32"/>
          <w:sz w:val="24"/>
          <w:szCs w:val="24"/>
          <w:lang w:eastAsia="ar-SA"/>
        </w:rPr>
        <w:t>Załącznik nr 1</w:t>
      </w:r>
    </w:p>
    <w:p w14:paraId="3ADA8D6F" w14:textId="77777777" w:rsidR="00BD4B5E" w:rsidRDefault="00BD4B5E" w:rsidP="008D077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747A4EB" w14:textId="77777777" w:rsidR="00BD4B5E" w:rsidRDefault="00BD4B5E" w:rsidP="008D077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E68CAFD" w14:textId="6D70B11D" w:rsidR="008D0774" w:rsidRPr="008D0774" w:rsidRDefault="008D0774" w:rsidP="008D077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D0774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</w:t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  <w:r w:rsidRPr="008D0774">
        <w:rPr>
          <w:rFonts w:ascii="Arial" w:hAnsi="Arial" w:cs="Arial"/>
          <w:sz w:val="24"/>
          <w:szCs w:val="24"/>
          <w:lang w:eastAsia="pl-PL"/>
        </w:rPr>
        <w:tab/>
      </w:r>
    </w:p>
    <w:p w14:paraId="754026F2" w14:textId="77777777" w:rsidR="008D0774" w:rsidRPr="008D0774" w:rsidRDefault="008D0774" w:rsidP="008D0774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D0774">
        <w:rPr>
          <w:rFonts w:ascii="Arial" w:hAnsi="Arial" w:cs="Arial"/>
          <w:sz w:val="20"/>
          <w:szCs w:val="20"/>
          <w:lang w:eastAsia="pl-PL"/>
        </w:rPr>
        <w:t xml:space="preserve"> pieczęć, nazwa i dokładny adres Wykonawcy </w:t>
      </w:r>
    </w:p>
    <w:p w14:paraId="74B61464" w14:textId="5BC595AF" w:rsidR="00606B9D" w:rsidRPr="00606B9D" w:rsidRDefault="00606B9D" w:rsidP="00606B9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br/>
      </w:r>
    </w:p>
    <w:p w14:paraId="083927A8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</w:p>
    <w:p w14:paraId="4C5229B3" w14:textId="77777777" w:rsidR="008D0774" w:rsidRPr="008D0774" w:rsidRDefault="008D0774" w:rsidP="008D0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8D0774">
        <w:rPr>
          <w:rFonts w:ascii="Arial" w:hAnsi="Arial" w:cs="Arial"/>
          <w:b/>
          <w:bCs/>
          <w:sz w:val="26"/>
          <w:szCs w:val="26"/>
          <w:lang w:eastAsia="pl-PL"/>
        </w:rPr>
        <w:t>Formularz ofertowy</w:t>
      </w:r>
    </w:p>
    <w:p w14:paraId="59962BD3" w14:textId="7973ACD9" w:rsidR="00606B9D" w:rsidRDefault="00606B9D" w:rsidP="00606B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BAE7B5" w14:textId="77777777" w:rsidR="00BD4B5E" w:rsidRPr="00606B9D" w:rsidRDefault="00BD4B5E" w:rsidP="00606B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1C24D3" w14:textId="43687124" w:rsidR="00606B9D" w:rsidRPr="0050154D" w:rsidRDefault="00606B9D" w:rsidP="008D077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 xml:space="preserve">Oferuję/my wykonanie zamówienia </w:t>
      </w:r>
      <w:r w:rsidR="0050154D">
        <w:rPr>
          <w:rFonts w:ascii="Arial" w:hAnsi="Arial" w:cs="Arial"/>
          <w:sz w:val="20"/>
          <w:szCs w:val="20"/>
        </w:rPr>
        <w:t>-</w:t>
      </w:r>
      <w:r w:rsidRPr="00606B9D">
        <w:rPr>
          <w:rFonts w:ascii="Arial" w:hAnsi="Arial" w:cs="Arial"/>
          <w:sz w:val="20"/>
          <w:szCs w:val="20"/>
        </w:rPr>
        <w:t xml:space="preserve"> </w:t>
      </w:r>
      <w:r w:rsidR="0050154D" w:rsidRPr="00A9301D">
        <w:rPr>
          <w:rFonts w:ascii="Arial" w:hAnsi="Arial" w:cs="Arial"/>
          <w:b/>
          <w:bCs/>
          <w:sz w:val="20"/>
          <w:szCs w:val="20"/>
        </w:rPr>
        <w:t xml:space="preserve">świadczenie usług doradczych </w:t>
      </w:r>
      <w:r w:rsidR="0050154D" w:rsidRPr="00A9301D">
        <w:rPr>
          <w:rFonts w:ascii="Arial" w:hAnsi="Arial" w:cs="Arial"/>
          <w:sz w:val="20"/>
          <w:szCs w:val="20"/>
        </w:rPr>
        <w:t xml:space="preserve">dla przedsięwzięcia grantowego p.n. </w:t>
      </w:r>
      <w:r w:rsidR="0050154D" w:rsidRPr="00A9301D">
        <w:rPr>
          <w:rFonts w:ascii="Arial" w:hAnsi="Arial" w:cs="Arial"/>
          <w:b/>
          <w:bCs/>
          <w:sz w:val="20"/>
          <w:szCs w:val="20"/>
        </w:rPr>
        <w:t>„Modernizacja i dostosowanie toalety dla osób niepełnosprawnych w budynku Starostwa Powiatowego w Jędrzejowie”</w:t>
      </w:r>
      <w:r w:rsidR="0025007E">
        <w:rPr>
          <w:rFonts w:ascii="Arial" w:hAnsi="Arial" w:cs="Arial"/>
          <w:b/>
          <w:bCs/>
          <w:sz w:val="20"/>
          <w:szCs w:val="20"/>
        </w:rPr>
        <w:t xml:space="preserve"> </w:t>
      </w:r>
      <w:r w:rsidR="0050154D" w:rsidRPr="0050154D">
        <w:rPr>
          <w:rFonts w:ascii="Arial" w:hAnsi="Arial" w:cs="Arial"/>
          <w:sz w:val="20"/>
          <w:szCs w:val="20"/>
        </w:rPr>
        <w:t>w ramach projektu „Dostępny samorząd – granty” realizowanego przez Państwowy Fundusz Rehabilitacji Osób Niepełnosprawnych w ramach Działania 2.18 Programu Operacyjnego Wiedza Edukacja Rozwój 2014-2020</w:t>
      </w:r>
      <w:r w:rsidR="0050154D">
        <w:rPr>
          <w:rFonts w:ascii="Arial" w:hAnsi="Arial" w:cs="Arial"/>
          <w:sz w:val="20"/>
          <w:szCs w:val="20"/>
        </w:rPr>
        <w:t xml:space="preserve"> </w:t>
      </w:r>
      <w:r w:rsidRPr="0050154D">
        <w:rPr>
          <w:rFonts w:ascii="Arial" w:hAnsi="Arial" w:cs="Arial"/>
          <w:sz w:val="20"/>
          <w:szCs w:val="20"/>
        </w:rPr>
        <w:t>za kwotę (brutto) : ………</w:t>
      </w:r>
      <w:r w:rsidR="00BD4B5E">
        <w:rPr>
          <w:rFonts w:ascii="Arial" w:hAnsi="Arial" w:cs="Arial"/>
          <w:sz w:val="20"/>
          <w:szCs w:val="20"/>
        </w:rPr>
        <w:t>…….</w:t>
      </w:r>
      <w:r w:rsidRPr="0050154D">
        <w:rPr>
          <w:rFonts w:ascii="Arial" w:hAnsi="Arial" w:cs="Arial"/>
          <w:sz w:val="20"/>
          <w:szCs w:val="20"/>
        </w:rPr>
        <w:t>………………</w:t>
      </w:r>
      <w:r w:rsidR="0050154D">
        <w:rPr>
          <w:rFonts w:ascii="Arial" w:hAnsi="Arial" w:cs="Arial"/>
          <w:sz w:val="20"/>
          <w:szCs w:val="20"/>
        </w:rPr>
        <w:t>….</w:t>
      </w:r>
      <w:r w:rsidRPr="0050154D">
        <w:rPr>
          <w:rFonts w:ascii="Arial" w:hAnsi="Arial" w:cs="Arial"/>
          <w:sz w:val="20"/>
          <w:szCs w:val="20"/>
        </w:rPr>
        <w:t>..zł.</w:t>
      </w:r>
    </w:p>
    <w:p w14:paraId="5FBDB76C" w14:textId="725CF73F" w:rsid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73861229" w14:textId="77777777" w:rsidR="00BD4B5E" w:rsidRPr="00606B9D" w:rsidRDefault="00BD4B5E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3BBAD61E" w14:textId="77777777" w:rsidR="00606B9D" w:rsidRP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623"/>
        <w:gridCol w:w="3105"/>
        <w:gridCol w:w="2897"/>
      </w:tblGrid>
      <w:tr w:rsidR="00606B9D" w:rsidRPr="00606B9D" w14:paraId="066E2618" w14:textId="77777777" w:rsidTr="00154418">
        <w:trPr>
          <w:cantSplit/>
          <w:trHeight w:val="644"/>
          <w:tblHeader/>
        </w:trPr>
        <w:tc>
          <w:tcPr>
            <w:tcW w:w="1984" w:type="dxa"/>
            <w:shd w:val="clear" w:color="auto" w:fill="BFBFBF"/>
            <w:vAlign w:val="center"/>
          </w:tcPr>
          <w:p w14:paraId="39E8D3E6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netto [zł]</w:t>
            </w:r>
          </w:p>
        </w:tc>
        <w:tc>
          <w:tcPr>
            <w:tcW w:w="1623" w:type="dxa"/>
            <w:shd w:val="clear" w:color="auto" w:fill="BFBFBF"/>
            <w:vAlign w:val="center"/>
          </w:tcPr>
          <w:p w14:paraId="3415FB8B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Stawka podatku VAT [%]</w:t>
            </w:r>
          </w:p>
        </w:tc>
        <w:tc>
          <w:tcPr>
            <w:tcW w:w="3105" w:type="dxa"/>
            <w:shd w:val="clear" w:color="auto" w:fill="BFBFBF"/>
            <w:vAlign w:val="center"/>
          </w:tcPr>
          <w:p w14:paraId="4A5FC6EE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Kwota podatku VAT</w:t>
            </w:r>
          </w:p>
        </w:tc>
        <w:tc>
          <w:tcPr>
            <w:tcW w:w="2897" w:type="dxa"/>
            <w:shd w:val="clear" w:color="auto" w:fill="BFBFBF"/>
            <w:vAlign w:val="center"/>
          </w:tcPr>
          <w:p w14:paraId="575F84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brutto [zł]</w:t>
            </w:r>
          </w:p>
        </w:tc>
      </w:tr>
      <w:tr w:rsidR="00606B9D" w:rsidRPr="00606B9D" w14:paraId="4ECBE774" w14:textId="77777777" w:rsidTr="00154418">
        <w:trPr>
          <w:cantSplit/>
          <w:trHeight w:val="612"/>
        </w:trPr>
        <w:tc>
          <w:tcPr>
            <w:tcW w:w="1984" w:type="dxa"/>
          </w:tcPr>
          <w:p w14:paraId="4AB811A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1623" w:type="dxa"/>
          </w:tcPr>
          <w:p w14:paraId="128A10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3105" w:type="dxa"/>
          </w:tcPr>
          <w:p w14:paraId="55AAE098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2897" w:type="dxa"/>
          </w:tcPr>
          <w:p w14:paraId="1777177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</w:tr>
    </w:tbl>
    <w:p w14:paraId="30082C8C" w14:textId="2B8ED0AE" w:rsidR="000F4CA6" w:rsidRDefault="000F4CA6" w:rsidP="009002AA">
      <w:pPr>
        <w:tabs>
          <w:tab w:val="left" w:pos="3285"/>
        </w:tabs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C5ACC50" w14:textId="77777777" w:rsidR="00BD4B5E" w:rsidRDefault="00BD4B5E" w:rsidP="008D0774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3530E92" w14:textId="61A0AEB2" w:rsidR="008D0774" w:rsidRPr="00BD4B5E" w:rsidRDefault="008D0774" w:rsidP="008D0774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D4B5E">
        <w:rPr>
          <w:rFonts w:ascii="Arial" w:hAnsi="Arial" w:cs="Arial"/>
          <w:b/>
          <w:sz w:val="20"/>
          <w:szCs w:val="20"/>
          <w:lang w:eastAsia="pl-PL"/>
        </w:rPr>
        <w:t>Oświadczam/y, że:</w:t>
      </w:r>
    </w:p>
    <w:p w14:paraId="3462DB12" w14:textId="77777777" w:rsidR="008D0774" w:rsidRDefault="008D0774" w:rsidP="008D0774">
      <w:pPr>
        <w:spacing w:after="0"/>
        <w:jc w:val="center"/>
        <w:rPr>
          <w:rFonts w:cs="Arial"/>
          <w:b/>
          <w:lang w:eastAsia="pl-PL"/>
        </w:rPr>
      </w:pPr>
    </w:p>
    <w:p w14:paraId="4F7B07D2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cena brutto obejmuje wszystkie koszty realizacji przedmiotu zamówienia;</w:t>
      </w:r>
    </w:p>
    <w:p w14:paraId="3DE7EBAA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uzyskaliśmy od Zamawiającego wszelkie informacje niezbędne do rzetelnego sporządzenia niniejszej oferty;</w:t>
      </w:r>
    </w:p>
    <w:p w14:paraId="0548B393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zapoznaliśmy się z opisem przedmiotu zamówienia i projektem umowy i nie wnosimy żadnych zastrzeżeń;</w:t>
      </w:r>
    </w:p>
    <w:p w14:paraId="511DC792" w14:textId="2BA7B892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 xml:space="preserve">zobowiązujemy się, w przypadku wyboru naszej oferty, do zawarcia umowy na warunkach, </w:t>
      </w:r>
      <w:r w:rsidR="00162E92">
        <w:rPr>
          <w:rFonts w:ascii="Arial" w:hAnsi="Arial" w:cs="Arial"/>
          <w:sz w:val="20"/>
          <w:szCs w:val="20"/>
          <w:lang w:eastAsia="pl-PL"/>
        </w:rPr>
        <w:br/>
      </w:r>
      <w:r w:rsidRPr="00BD4B5E">
        <w:rPr>
          <w:rFonts w:ascii="Arial" w:hAnsi="Arial" w:cs="Arial"/>
          <w:sz w:val="20"/>
          <w:szCs w:val="20"/>
          <w:lang w:eastAsia="pl-PL"/>
        </w:rPr>
        <w:t>w miejscu i terminie określonym przez Zamawiającego;</w:t>
      </w:r>
    </w:p>
    <w:p w14:paraId="7E7E1C94" w14:textId="77777777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jednocześnie oświadczam/y, że:</w:t>
      </w:r>
    </w:p>
    <w:p w14:paraId="471B5339" w14:textId="77777777" w:rsidR="008D0774" w:rsidRPr="00BD4B5E" w:rsidRDefault="008D0774" w:rsidP="008D0774">
      <w:pPr>
        <w:tabs>
          <w:tab w:val="num" w:pos="1068"/>
        </w:tabs>
        <w:spacing w:after="0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spełniamy  warunki udziału w postępowaniu określone w zapytaniu ofertowym oraz brak podstaw do wykluczenia mnie/nas z postępowania o udzielenie zamówienia publicznego;</w:t>
      </w:r>
    </w:p>
    <w:p w14:paraId="7E549C7A" w14:textId="2ED6C82D" w:rsidR="008D0774" w:rsidRPr="00BD4B5E" w:rsidRDefault="008D0774" w:rsidP="008D0774">
      <w:pPr>
        <w:numPr>
          <w:ilvl w:val="0"/>
          <w:numId w:val="39"/>
        </w:numPr>
        <w:tabs>
          <w:tab w:val="num" w:pos="360"/>
          <w:tab w:val="num" w:pos="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</w:rPr>
        <w:t xml:space="preserve">oświadczam/y, że nie podlegam/y wykluczeniu z postępowania w związku z okolicznościami wskazanymi w art. 7 ust. 1 ustawy z dnia 13 kwietnia 2022 r. o szczególnych rozwiązaniach </w:t>
      </w:r>
      <w:r w:rsidR="00162E92">
        <w:rPr>
          <w:rFonts w:ascii="Arial" w:hAnsi="Arial" w:cs="Arial"/>
          <w:sz w:val="20"/>
          <w:szCs w:val="20"/>
        </w:rPr>
        <w:br/>
      </w:r>
      <w:r w:rsidRPr="00BD4B5E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na czas trwania tych okoliczności.</w:t>
      </w:r>
    </w:p>
    <w:p w14:paraId="0F03EE4F" w14:textId="77777777" w:rsidR="008D0774" w:rsidRPr="00BD4B5E" w:rsidRDefault="008D0774" w:rsidP="008D077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 xml:space="preserve"> -    w przypadku wybrania oferty, umowę podpisywały będą:</w:t>
      </w:r>
    </w:p>
    <w:p w14:paraId="24D9F516" w14:textId="77777777" w:rsidR="008D0774" w:rsidRPr="00BD4B5E" w:rsidRDefault="008D0774" w:rsidP="008D077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89C2329" w14:textId="77777777" w:rsidR="008D0774" w:rsidRPr="00BD4B5E" w:rsidRDefault="008D0774" w:rsidP="008D0774">
      <w:pPr>
        <w:tabs>
          <w:tab w:val="left" w:pos="35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141B0C" w14:textId="47DF1B84" w:rsidR="00BD4B5E" w:rsidRPr="00BD4B5E" w:rsidRDefault="008D0774" w:rsidP="00BD4B5E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1 </w:t>
      </w:r>
      <w:r w:rsidR="00BD4B5E" w:rsidRPr="00BD4B5E">
        <w:rPr>
          <w:rFonts w:ascii="Arial" w:hAnsi="Arial" w:cs="Arial"/>
          <w:sz w:val="20"/>
          <w:szCs w:val="20"/>
          <w:lang w:eastAsia="pl-PL"/>
        </w:rPr>
        <w:t>……………………….…</w:t>
      </w:r>
      <w:r w:rsidR="00BD4B5E" w:rsidRPr="00BD4B5E">
        <w:rPr>
          <w:rFonts w:ascii="Arial" w:hAnsi="Arial" w:cs="Arial"/>
          <w:sz w:val="20"/>
          <w:szCs w:val="20"/>
          <w:lang w:eastAsia="pl-PL"/>
        </w:rPr>
        <w:tab/>
        <w:t xml:space="preserve">                 ……</w:t>
      </w:r>
      <w:r w:rsidR="007F09B4">
        <w:rPr>
          <w:rFonts w:ascii="Arial" w:hAnsi="Arial" w:cs="Arial"/>
          <w:sz w:val="20"/>
          <w:szCs w:val="20"/>
          <w:lang w:eastAsia="pl-PL"/>
        </w:rPr>
        <w:t>.</w:t>
      </w:r>
      <w:r w:rsidR="00BD4B5E" w:rsidRPr="00BD4B5E">
        <w:rPr>
          <w:rFonts w:ascii="Arial" w:hAnsi="Arial" w:cs="Arial"/>
          <w:sz w:val="20"/>
          <w:szCs w:val="20"/>
          <w:lang w:eastAsia="pl-PL"/>
        </w:rPr>
        <w:t>……………………………………………………</w:t>
      </w:r>
    </w:p>
    <w:p w14:paraId="585E4458" w14:textId="0DD38B8C" w:rsidR="00BD4B5E" w:rsidRPr="00BD4B5E" w:rsidRDefault="00BD4B5E" w:rsidP="00BD4B5E">
      <w:pPr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     (imię i nazwisko)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 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 (pełniona funkcja w przedsiębiorstwie)</w:t>
      </w:r>
    </w:p>
    <w:p w14:paraId="78FDB162" w14:textId="3370CB86" w:rsidR="008D0774" w:rsidRPr="00BD4B5E" w:rsidRDefault="008D0774" w:rsidP="008D0774">
      <w:pPr>
        <w:tabs>
          <w:tab w:val="left" w:pos="3838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378B0678" w14:textId="77777777" w:rsidR="008D0774" w:rsidRPr="00BD4B5E" w:rsidRDefault="008D0774" w:rsidP="008D077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840BD3" w14:textId="77777777" w:rsidR="008D0774" w:rsidRPr="00BD4B5E" w:rsidRDefault="008D0774" w:rsidP="008D077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3C67C83" w14:textId="606AE24C" w:rsidR="008D0774" w:rsidRPr="00BD4B5E" w:rsidRDefault="008D0774" w:rsidP="008D0774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2 ……………………….…</w:t>
      </w:r>
      <w:r w:rsidRPr="00BD4B5E">
        <w:rPr>
          <w:rFonts w:ascii="Arial" w:hAnsi="Arial" w:cs="Arial"/>
          <w:sz w:val="20"/>
          <w:szCs w:val="20"/>
          <w:lang w:eastAsia="pl-PL"/>
        </w:rPr>
        <w:tab/>
        <w:t xml:space="preserve">                 ……</w:t>
      </w:r>
      <w:r w:rsidR="007F09B4">
        <w:rPr>
          <w:rFonts w:ascii="Arial" w:hAnsi="Arial" w:cs="Arial"/>
          <w:sz w:val="20"/>
          <w:szCs w:val="20"/>
          <w:lang w:eastAsia="pl-PL"/>
        </w:rPr>
        <w:t>.</w:t>
      </w:r>
      <w:r w:rsidRPr="00BD4B5E">
        <w:rPr>
          <w:rFonts w:ascii="Arial" w:hAnsi="Arial" w:cs="Arial"/>
          <w:sz w:val="20"/>
          <w:szCs w:val="20"/>
          <w:lang w:eastAsia="pl-PL"/>
        </w:rPr>
        <w:t>……………………………………………………</w:t>
      </w:r>
    </w:p>
    <w:p w14:paraId="30A385EE" w14:textId="34C91D68" w:rsidR="008D0774" w:rsidRPr="00BD4B5E" w:rsidRDefault="008D0774" w:rsidP="008D0774">
      <w:pPr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     (imię i nazwisko)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ab/>
        <w:t xml:space="preserve">     </w:t>
      </w:r>
      <w:r w:rsid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   </w:t>
      </w:r>
      <w:r w:rsidRPr="00BD4B5E">
        <w:rPr>
          <w:rFonts w:ascii="Arial" w:hAnsi="Arial" w:cs="Arial"/>
          <w:i/>
          <w:iCs/>
          <w:sz w:val="20"/>
          <w:szCs w:val="20"/>
          <w:lang w:eastAsia="pl-PL"/>
        </w:rPr>
        <w:t xml:space="preserve"> (pełniona funkcja w przedsiębiorstwie)</w:t>
      </w:r>
    </w:p>
    <w:p w14:paraId="0C55DB39" w14:textId="77777777" w:rsidR="008D0774" w:rsidRPr="00BD4B5E" w:rsidRDefault="008D0774" w:rsidP="008D0774">
      <w:pPr>
        <w:spacing w:after="0"/>
        <w:ind w:left="360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54C7D26D" w14:textId="77777777" w:rsidR="008D0774" w:rsidRPr="00BD4B5E" w:rsidRDefault="008D0774" w:rsidP="008D0774">
      <w:pPr>
        <w:spacing w:after="0"/>
        <w:ind w:left="330" w:right="-28" w:hanging="330"/>
        <w:jc w:val="both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iCs/>
          <w:sz w:val="20"/>
          <w:szCs w:val="20"/>
          <w:lang w:eastAsia="pl-PL"/>
        </w:rPr>
        <w:t>-</w:t>
      </w:r>
      <w:r w:rsidRPr="00BD4B5E">
        <w:rPr>
          <w:rFonts w:ascii="Arial" w:hAnsi="Arial" w:cs="Arial"/>
          <w:iCs/>
          <w:sz w:val="20"/>
          <w:szCs w:val="20"/>
          <w:lang w:eastAsia="pl-PL"/>
        </w:rPr>
        <w:tab/>
        <w:t>p</w:t>
      </w:r>
      <w:r w:rsidRPr="00BD4B5E">
        <w:rPr>
          <w:rFonts w:ascii="Arial" w:hAnsi="Arial" w:cs="Arial"/>
          <w:sz w:val="20"/>
          <w:szCs w:val="20"/>
          <w:lang w:eastAsia="pl-PL"/>
        </w:rPr>
        <w:t>od groźbą odpowiedzialności karnej oświadczam/y, że załączone do oferty dokumenty opisują stan faktyczny i prawny aktualny na dzień składania i otwarcia ofert (art. 297 kk).</w:t>
      </w:r>
    </w:p>
    <w:p w14:paraId="10E08CB2" w14:textId="77777777" w:rsidR="008D0774" w:rsidRPr="00BD4B5E" w:rsidRDefault="008D0774" w:rsidP="008D0774">
      <w:pPr>
        <w:spacing w:after="0"/>
        <w:ind w:left="703" w:hanging="346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1824E20" w14:textId="77777777" w:rsidR="008D0774" w:rsidRDefault="008D0774" w:rsidP="008D0774">
      <w:pPr>
        <w:spacing w:after="0"/>
        <w:ind w:left="3402"/>
        <w:jc w:val="center"/>
        <w:rPr>
          <w:rFonts w:cs="Arial"/>
          <w:sz w:val="24"/>
          <w:szCs w:val="24"/>
          <w:lang w:eastAsia="pl-PL"/>
        </w:rPr>
      </w:pPr>
    </w:p>
    <w:p w14:paraId="4EFBE3B6" w14:textId="77777777" w:rsidR="008D0774" w:rsidRDefault="008D0774" w:rsidP="008D0774">
      <w:pPr>
        <w:spacing w:after="0"/>
        <w:ind w:left="3402"/>
        <w:jc w:val="center"/>
        <w:rPr>
          <w:rFonts w:cs="Arial"/>
          <w:sz w:val="24"/>
          <w:szCs w:val="24"/>
          <w:lang w:eastAsia="pl-PL"/>
        </w:rPr>
      </w:pPr>
    </w:p>
    <w:p w14:paraId="305B9EE6" w14:textId="77777777" w:rsidR="008D0774" w:rsidRDefault="008D0774" w:rsidP="008D0774">
      <w:pPr>
        <w:spacing w:after="0"/>
        <w:ind w:left="3402"/>
        <w:jc w:val="right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     ....................................................</w:t>
      </w:r>
    </w:p>
    <w:p w14:paraId="45EBB8F8" w14:textId="77777777" w:rsidR="008D0774" w:rsidRPr="00BD4B5E" w:rsidRDefault="008D0774" w:rsidP="008D0774">
      <w:pPr>
        <w:spacing w:after="0"/>
        <w:ind w:left="3402"/>
        <w:jc w:val="right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podpis, pieczęć imienna</w:t>
      </w:r>
    </w:p>
    <w:p w14:paraId="7F23CCA5" w14:textId="77777777" w:rsidR="008D0774" w:rsidRPr="00BD4B5E" w:rsidRDefault="008D0774" w:rsidP="008D0774">
      <w:pPr>
        <w:spacing w:after="0"/>
        <w:ind w:left="3402"/>
        <w:jc w:val="right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osoby / osób uprawnionych</w:t>
      </w:r>
    </w:p>
    <w:p w14:paraId="1B6ECBE2" w14:textId="77777777" w:rsidR="008D0774" w:rsidRPr="00BD4B5E" w:rsidRDefault="008D0774" w:rsidP="008D0774">
      <w:pPr>
        <w:spacing w:after="0"/>
        <w:ind w:left="3402"/>
        <w:jc w:val="right"/>
        <w:rPr>
          <w:rFonts w:ascii="Arial" w:hAnsi="Arial" w:cs="Arial"/>
          <w:sz w:val="20"/>
          <w:szCs w:val="20"/>
          <w:lang w:eastAsia="pl-PL"/>
        </w:rPr>
      </w:pPr>
      <w:r w:rsidRPr="00BD4B5E">
        <w:rPr>
          <w:rFonts w:ascii="Arial" w:hAnsi="Arial" w:cs="Arial"/>
          <w:sz w:val="20"/>
          <w:szCs w:val="20"/>
          <w:lang w:eastAsia="pl-PL"/>
        </w:rPr>
        <w:t>do reprezentowania Wykonawcy</w:t>
      </w:r>
    </w:p>
    <w:p w14:paraId="04904CFC" w14:textId="77777777" w:rsidR="008D0774" w:rsidRDefault="008D0774" w:rsidP="008D0774">
      <w:pPr>
        <w:spacing w:after="0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............................................................ </w:t>
      </w:r>
      <w:r>
        <w:rPr>
          <w:rFonts w:cs="Arial"/>
          <w:sz w:val="24"/>
          <w:szCs w:val="24"/>
          <w:lang w:eastAsia="pl-PL"/>
        </w:rPr>
        <w:tab/>
      </w:r>
      <w:r>
        <w:rPr>
          <w:rFonts w:cs="Arial"/>
          <w:sz w:val="24"/>
          <w:szCs w:val="24"/>
          <w:lang w:eastAsia="pl-PL"/>
        </w:rPr>
        <w:tab/>
      </w:r>
    </w:p>
    <w:p w14:paraId="2EE615A5" w14:textId="77777777" w:rsidR="008D0774" w:rsidRPr="00BD4B5E" w:rsidRDefault="008D0774" w:rsidP="008D0774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 xml:space="preserve">          </w:t>
      </w:r>
      <w:r w:rsidRPr="00BD4B5E">
        <w:rPr>
          <w:rFonts w:ascii="Arial" w:hAnsi="Arial" w:cs="Arial"/>
          <w:sz w:val="20"/>
          <w:szCs w:val="20"/>
          <w:lang w:eastAsia="pl-PL"/>
        </w:rPr>
        <w:t xml:space="preserve"> Miejscowość, data</w:t>
      </w:r>
      <w:r w:rsidRPr="00BD4B5E">
        <w:rPr>
          <w:rFonts w:ascii="Arial" w:hAnsi="Arial" w:cs="Arial"/>
          <w:sz w:val="20"/>
          <w:szCs w:val="20"/>
          <w:lang w:eastAsia="pl-PL"/>
        </w:rPr>
        <w:tab/>
      </w:r>
    </w:p>
    <w:p w14:paraId="4BD93A53" w14:textId="77777777" w:rsidR="008D0774" w:rsidRDefault="008D0774" w:rsidP="008D0774">
      <w:pPr>
        <w:rPr>
          <w:rFonts w:eastAsia="Calibri"/>
        </w:rPr>
      </w:pPr>
    </w:p>
    <w:p w14:paraId="20E878DB" w14:textId="77777777" w:rsidR="008D0774" w:rsidRPr="00606B9D" w:rsidRDefault="008D0774" w:rsidP="009002AA">
      <w:pPr>
        <w:tabs>
          <w:tab w:val="left" w:pos="3285"/>
        </w:tabs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8D0774" w:rsidRPr="00606B9D" w:rsidSect="00A754A8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4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D36E" w14:textId="1E58A1C2" w:rsidR="00A754A8" w:rsidRDefault="00A81881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51C22E3" wp14:editId="5090DF27">
          <wp:simplePos x="0" y="0"/>
          <wp:positionH relativeFrom="margin">
            <wp:posOffset>3981206</wp:posOffset>
          </wp:positionH>
          <wp:positionV relativeFrom="paragraph">
            <wp:posOffset>62181</wp:posOffset>
          </wp:positionV>
          <wp:extent cx="760095" cy="822960"/>
          <wp:effectExtent l="0" t="0" r="190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881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CA301D" wp14:editId="2DC5C4E4">
              <wp:simplePos x="0" y="0"/>
              <wp:positionH relativeFrom="column">
                <wp:posOffset>4744134</wp:posOffset>
              </wp:positionH>
              <wp:positionV relativeFrom="paragraph">
                <wp:posOffset>349250</wp:posOffset>
              </wp:positionV>
              <wp:extent cx="1377315" cy="304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2B2B3" w14:textId="498D8FB1" w:rsidR="00A81881" w:rsidRDefault="00A81881">
                          <w:r>
                            <w:t>Powiat Jędrzejowski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A30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3.55pt;margin-top:27.5pt;width:108.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" stroked="f">
              <v:textbox>
                <w:txbxContent>
                  <w:p w14:paraId="7D52B2B3" w14:textId="498D8FB1" w:rsidR="00A81881" w:rsidRDefault="00A81881">
                    <w:r>
                      <w:t>Powiat Jędrzejowski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1E32">
      <w:rPr>
        <w:noProof/>
        <w:lang w:eastAsia="pl-PL"/>
      </w:rPr>
      <w:drawing>
        <wp:inline distT="0" distB="0" distL="0" distR="0" wp14:anchorId="0244F188" wp14:editId="582009D7">
          <wp:extent cx="1706400" cy="903600"/>
          <wp:effectExtent l="0" t="0" r="8255" b="0"/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A754A8">
      <w:rPr>
        <w:rFonts w:eastAsia="Calibri"/>
        <w:color w:val="FF0000"/>
      </w:rPr>
      <w:t xml:space="preserve">                                                                  </w:t>
    </w:r>
  </w:p>
  <w:p w14:paraId="55DD768F" w14:textId="56CE52FD" w:rsidR="0079581E" w:rsidRPr="009A1E32" w:rsidRDefault="00A754A8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rFonts w:eastAsia="Calibri"/>
        <w:color w:val="FF0000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1" name="Obraz 1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B5BE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51132"/>
    <w:multiLevelType w:val="hybridMultilevel"/>
    <w:tmpl w:val="BC44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CE"/>
    <w:multiLevelType w:val="hybridMultilevel"/>
    <w:tmpl w:val="B3F42E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6A6B3C"/>
    <w:multiLevelType w:val="hybridMultilevel"/>
    <w:tmpl w:val="5DF0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00BB8"/>
    <w:multiLevelType w:val="hybridMultilevel"/>
    <w:tmpl w:val="7354CF4E"/>
    <w:lvl w:ilvl="0" w:tplc="9146A38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B37E5"/>
    <w:multiLevelType w:val="hybridMultilevel"/>
    <w:tmpl w:val="1D7205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C87CAA"/>
    <w:multiLevelType w:val="hybridMultilevel"/>
    <w:tmpl w:val="970050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179D0"/>
    <w:multiLevelType w:val="multilevel"/>
    <w:tmpl w:val="E72E5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114"/>
    <w:multiLevelType w:val="hybridMultilevel"/>
    <w:tmpl w:val="7172C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606C"/>
    <w:multiLevelType w:val="hybridMultilevel"/>
    <w:tmpl w:val="AA92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592D"/>
    <w:multiLevelType w:val="hybridMultilevel"/>
    <w:tmpl w:val="BDEE0C3A"/>
    <w:lvl w:ilvl="0" w:tplc="0BA4DE4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D0FCB"/>
    <w:multiLevelType w:val="hybridMultilevel"/>
    <w:tmpl w:val="DEBEB738"/>
    <w:lvl w:ilvl="0" w:tplc="603A0FF8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A5738CA"/>
    <w:multiLevelType w:val="multilevel"/>
    <w:tmpl w:val="43266C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24" w15:restartNumberingAfterBreak="0">
    <w:nsid w:val="4D1E3805"/>
    <w:multiLevelType w:val="hybridMultilevel"/>
    <w:tmpl w:val="F7C2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3487C"/>
    <w:multiLevelType w:val="multilevel"/>
    <w:tmpl w:val="17D6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0A6C0A"/>
    <w:multiLevelType w:val="hybridMultilevel"/>
    <w:tmpl w:val="645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181049">
    <w:abstractNumId w:val="13"/>
  </w:num>
  <w:num w:numId="2" w16cid:durableId="403989121">
    <w:abstractNumId w:val="8"/>
  </w:num>
  <w:num w:numId="3" w16cid:durableId="1931111889">
    <w:abstractNumId w:val="30"/>
  </w:num>
  <w:num w:numId="4" w16cid:durableId="252670392">
    <w:abstractNumId w:val="27"/>
  </w:num>
  <w:num w:numId="5" w16cid:durableId="374740619">
    <w:abstractNumId w:val="3"/>
  </w:num>
  <w:num w:numId="6" w16cid:durableId="1299263795">
    <w:abstractNumId w:val="31"/>
  </w:num>
  <w:num w:numId="7" w16cid:durableId="1093282045">
    <w:abstractNumId w:val="17"/>
  </w:num>
  <w:num w:numId="8" w16cid:durableId="316300055">
    <w:abstractNumId w:val="2"/>
  </w:num>
  <w:num w:numId="9" w16cid:durableId="1666516359">
    <w:abstractNumId w:val="16"/>
  </w:num>
  <w:num w:numId="10" w16cid:durableId="644702247">
    <w:abstractNumId w:val="20"/>
  </w:num>
  <w:num w:numId="11" w16cid:durableId="2084182134">
    <w:abstractNumId w:val="36"/>
  </w:num>
  <w:num w:numId="12" w16cid:durableId="433788155">
    <w:abstractNumId w:val="33"/>
  </w:num>
  <w:num w:numId="13" w16cid:durableId="665934851">
    <w:abstractNumId w:val="29"/>
  </w:num>
  <w:num w:numId="14" w16cid:durableId="861479002">
    <w:abstractNumId w:val="21"/>
  </w:num>
  <w:num w:numId="15" w16cid:durableId="1411736449">
    <w:abstractNumId w:val="26"/>
  </w:num>
  <w:num w:numId="16" w16cid:durableId="1205169869">
    <w:abstractNumId w:val="32"/>
  </w:num>
  <w:num w:numId="17" w16cid:durableId="1813985163">
    <w:abstractNumId w:val="37"/>
  </w:num>
  <w:num w:numId="18" w16cid:durableId="1554611034">
    <w:abstractNumId w:val="25"/>
  </w:num>
  <w:num w:numId="19" w16cid:durableId="2009094638">
    <w:abstractNumId w:val="4"/>
  </w:num>
  <w:num w:numId="20" w16cid:durableId="1832215678">
    <w:abstractNumId w:val="14"/>
  </w:num>
  <w:num w:numId="21" w16cid:durableId="173805902">
    <w:abstractNumId w:val="1"/>
  </w:num>
  <w:num w:numId="22" w16cid:durableId="657535572">
    <w:abstractNumId w:val="24"/>
  </w:num>
  <w:num w:numId="23" w16cid:durableId="1195074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463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854305">
    <w:abstractNumId w:val="5"/>
  </w:num>
  <w:num w:numId="26" w16cid:durableId="715082489">
    <w:abstractNumId w:val="7"/>
  </w:num>
  <w:num w:numId="27" w16cid:durableId="3193110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4542215">
    <w:abstractNumId w:val="28"/>
  </w:num>
  <w:num w:numId="29" w16cid:durableId="126120059">
    <w:abstractNumId w:val="5"/>
  </w:num>
  <w:num w:numId="30" w16cid:durableId="1505974428">
    <w:abstractNumId w:val="11"/>
  </w:num>
  <w:num w:numId="31" w16cid:durableId="92869437">
    <w:abstractNumId w:val="23"/>
  </w:num>
  <w:num w:numId="32" w16cid:durableId="739332716">
    <w:abstractNumId w:val="18"/>
  </w:num>
  <w:num w:numId="33" w16cid:durableId="962661687">
    <w:abstractNumId w:val="15"/>
  </w:num>
  <w:num w:numId="34" w16cid:durableId="670110928">
    <w:abstractNumId w:val="10"/>
  </w:num>
  <w:num w:numId="35" w16cid:durableId="165823876">
    <w:abstractNumId w:val="6"/>
  </w:num>
  <w:num w:numId="36" w16cid:durableId="925921741">
    <w:abstractNumId w:val="0"/>
  </w:num>
  <w:num w:numId="37" w16cid:durableId="1192917453">
    <w:abstractNumId w:val="19"/>
  </w:num>
  <w:num w:numId="38" w16cid:durableId="629479549">
    <w:abstractNumId w:val="22"/>
  </w:num>
  <w:num w:numId="39" w16cid:durableId="10264436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3480"/>
    <w:rsid w:val="000E6AFF"/>
    <w:rsid w:val="000F4CA6"/>
    <w:rsid w:val="00104D1E"/>
    <w:rsid w:val="0010736C"/>
    <w:rsid w:val="00122643"/>
    <w:rsid w:val="00132623"/>
    <w:rsid w:val="0014029D"/>
    <w:rsid w:val="00161E95"/>
    <w:rsid w:val="00162E92"/>
    <w:rsid w:val="00163201"/>
    <w:rsid w:val="0018202C"/>
    <w:rsid w:val="0019354E"/>
    <w:rsid w:val="001A1967"/>
    <w:rsid w:val="001A7E1B"/>
    <w:rsid w:val="001C3794"/>
    <w:rsid w:val="001C6331"/>
    <w:rsid w:val="001D7DA1"/>
    <w:rsid w:val="001F70C8"/>
    <w:rsid w:val="002461E7"/>
    <w:rsid w:val="0025007E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15995"/>
    <w:rsid w:val="0043376A"/>
    <w:rsid w:val="00454EFE"/>
    <w:rsid w:val="004964FA"/>
    <w:rsid w:val="004A230F"/>
    <w:rsid w:val="004D7961"/>
    <w:rsid w:val="004E0639"/>
    <w:rsid w:val="0050154D"/>
    <w:rsid w:val="00502415"/>
    <w:rsid w:val="005070F0"/>
    <w:rsid w:val="00521308"/>
    <w:rsid w:val="00542D99"/>
    <w:rsid w:val="00546DEE"/>
    <w:rsid w:val="00567974"/>
    <w:rsid w:val="005B4445"/>
    <w:rsid w:val="005E09D8"/>
    <w:rsid w:val="00606B9D"/>
    <w:rsid w:val="0062731B"/>
    <w:rsid w:val="00633FB3"/>
    <w:rsid w:val="00644574"/>
    <w:rsid w:val="00645141"/>
    <w:rsid w:val="00645BEE"/>
    <w:rsid w:val="006771E9"/>
    <w:rsid w:val="006A310D"/>
    <w:rsid w:val="006B3880"/>
    <w:rsid w:val="006D29C5"/>
    <w:rsid w:val="006E60D7"/>
    <w:rsid w:val="006E6136"/>
    <w:rsid w:val="006F3289"/>
    <w:rsid w:val="0070142F"/>
    <w:rsid w:val="00723E82"/>
    <w:rsid w:val="00760BE9"/>
    <w:rsid w:val="0079581E"/>
    <w:rsid w:val="007C0BE1"/>
    <w:rsid w:val="007C7ECE"/>
    <w:rsid w:val="007D1C8E"/>
    <w:rsid w:val="007E008B"/>
    <w:rsid w:val="007E2C1D"/>
    <w:rsid w:val="007E3988"/>
    <w:rsid w:val="007F09B4"/>
    <w:rsid w:val="007F10BB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692"/>
    <w:rsid w:val="008C0DD2"/>
    <w:rsid w:val="008C1941"/>
    <w:rsid w:val="008C39CF"/>
    <w:rsid w:val="008C6298"/>
    <w:rsid w:val="008D0774"/>
    <w:rsid w:val="008D43C9"/>
    <w:rsid w:val="008F09E6"/>
    <w:rsid w:val="009002AA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5A2E"/>
    <w:rsid w:val="009C638C"/>
    <w:rsid w:val="009D0ED7"/>
    <w:rsid w:val="009D1DC7"/>
    <w:rsid w:val="009E3A01"/>
    <w:rsid w:val="00A23326"/>
    <w:rsid w:val="00A24328"/>
    <w:rsid w:val="00A37C35"/>
    <w:rsid w:val="00A45B62"/>
    <w:rsid w:val="00A754A8"/>
    <w:rsid w:val="00A81881"/>
    <w:rsid w:val="00A9301D"/>
    <w:rsid w:val="00A9458E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C3673"/>
    <w:rsid w:val="00BD2BDD"/>
    <w:rsid w:val="00BD4B5E"/>
    <w:rsid w:val="00C147A1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9002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219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Karaś</cp:lastModifiedBy>
  <cp:revision>23</cp:revision>
  <cp:lastPrinted>2022-02-09T13:36:00Z</cp:lastPrinted>
  <dcterms:created xsi:type="dcterms:W3CDTF">2022-11-18T12:10:00Z</dcterms:created>
  <dcterms:modified xsi:type="dcterms:W3CDTF">2023-03-09T09:12:00Z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