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9AB0" w14:textId="77777777" w:rsidR="00D240D0" w:rsidRDefault="00D240D0" w:rsidP="00E661CB">
      <w:pPr>
        <w:jc w:val="both"/>
        <w:rPr>
          <w:rFonts w:ascii="Cambria" w:hAnsi="Cambria" w:cstheme="minorHAnsi"/>
          <w:b/>
          <w:szCs w:val="20"/>
        </w:rPr>
      </w:pPr>
      <w:bookmarkStart w:id="0" w:name="_Hlk7443041"/>
      <w:r w:rsidRPr="00D240D0">
        <w:rPr>
          <w:rFonts w:ascii="Cambria" w:hAnsi="Cambria" w:cstheme="minorHAnsi"/>
          <w:b/>
          <w:szCs w:val="20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0"/>
    <w:p w14:paraId="3D2930B9" w14:textId="77777777" w:rsidR="0055059D" w:rsidRPr="001C3323" w:rsidRDefault="0055059D" w:rsidP="0055059D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b/>
          <w:sz w:val="20"/>
          <w:szCs w:val="20"/>
        </w:rPr>
        <w:t>Administratorem</w:t>
      </w:r>
      <w:r w:rsidRPr="001C3323">
        <w:rPr>
          <w:rFonts w:ascii="Cambria" w:hAnsi="Cambria" w:cstheme="minorHAnsi"/>
          <w:sz w:val="20"/>
          <w:szCs w:val="20"/>
        </w:rPr>
        <w:t xml:space="preserve"> Twoich danych osobowych będzie </w:t>
      </w:r>
      <w:r w:rsidRPr="001C3323">
        <w:rPr>
          <w:rFonts w:ascii="Cambria" w:hAnsi="Cambria" w:cstheme="minorHAnsi"/>
          <w:b/>
          <w:sz w:val="20"/>
          <w:szCs w:val="20"/>
        </w:rPr>
        <w:t>Starosta Jędrzejowski</w:t>
      </w:r>
      <w:r w:rsidRPr="001C3323">
        <w:rPr>
          <w:rFonts w:ascii="Cambria" w:hAnsi="Cambria" w:cstheme="minorHAnsi"/>
          <w:sz w:val="20"/>
          <w:szCs w:val="20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14:paraId="703F060A" w14:textId="77777777" w:rsidR="0055059D" w:rsidRPr="001C3323" w:rsidRDefault="0055059D" w:rsidP="0055059D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sz w:val="20"/>
          <w:szCs w:val="20"/>
        </w:rPr>
        <w:t xml:space="preserve">Administrator powołał </w:t>
      </w:r>
      <w:r w:rsidRPr="001C3323">
        <w:rPr>
          <w:rFonts w:ascii="Cambria" w:hAnsi="Cambria" w:cstheme="minorHAnsi"/>
          <w:b/>
          <w:sz w:val="20"/>
          <w:szCs w:val="20"/>
        </w:rPr>
        <w:t>Inspektora Ochrony Danych Osobowych</w:t>
      </w:r>
      <w:r w:rsidRPr="001C3323">
        <w:rPr>
          <w:rFonts w:ascii="Cambria" w:hAnsi="Cambria" w:cstheme="minorHAnsi"/>
          <w:sz w:val="20"/>
          <w:szCs w:val="20"/>
        </w:rPr>
        <w:t>, który będzie monitorował i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nadzorował przetwarzanie Twoich danych i możesz się z nim skontaktować telefonicznie pod numerem telefonu 41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386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1C3323">
        <w:rPr>
          <w:rFonts w:ascii="Cambria" w:hAnsi="Cambria" w:cstheme="minorHAnsi"/>
          <w:sz w:val="20"/>
          <w:szCs w:val="20"/>
        </w:rPr>
        <w:t xml:space="preserve">37 41 za pomocą poczty elektronicznej – email: </w:t>
      </w:r>
      <w:hyperlink r:id="rId7" w:history="1">
        <w:r w:rsidRPr="001C3323">
          <w:rPr>
            <w:rStyle w:val="Hipercze"/>
            <w:rFonts w:cstheme="minorHAnsi"/>
            <w:sz w:val="20"/>
            <w:szCs w:val="20"/>
          </w:rPr>
          <w:t>mariusz.piskorczyk@powiatjedrzejow.pl</w:t>
        </w:r>
      </w:hyperlink>
      <w:r w:rsidRPr="001C3323">
        <w:rPr>
          <w:rStyle w:val="Hipercze"/>
          <w:rFonts w:cstheme="minorHAnsi"/>
          <w:sz w:val="20"/>
          <w:szCs w:val="20"/>
        </w:rPr>
        <w:t xml:space="preserve"> </w:t>
      </w:r>
    </w:p>
    <w:p w14:paraId="3CD7AFDC" w14:textId="77777777" w:rsidR="00D240D0" w:rsidRDefault="00FE661D" w:rsidP="00E661CB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Administrator będzie przetwarzał Pani/Pana dane </w:t>
      </w:r>
      <w:r w:rsidRPr="00CE6D88">
        <w:rPr>
          <w:rFonts w:ascii="Cambria" w:hAnsi="Cambria" w:cstheme="minorHAnsi"/>
          <w:b/>
          <w:sz w:val="20"/>
          <w:szCs w:val="20"/>
        </w:rPr>
        <w:t xml:space="preserve">w </w:t>
      </w:r>
      <w:r w:rsidR="00D240D0" w:rsidRPr="00CE6D88">
        <w:rPr>
          <w:rFonts w:ascii="Cambria" w:hAnsi="Cambria" w:cstheme="minorHAnsi"/>
          <w:b/>
          <w:sz w:val="20"/>
          <w:szCs w:val="20"/>
        </w:rPr>
        <w:t xml:space="preserve">celu </w:t>
      </w:r>
      <w:r w:rsidR="00D240D0" w:rsidRPr="00CE6D88">
        <w:rPr>
          <w:rFonts w:ascii="Cambria" w:hAnsi="Cambria" w:cstheme="minorHAnsi"/>
          <w:sz w:val="20"/>
          <w:szCs w:val="20"/>
        </w:rPr>
        <w:t>wykonania</w:t>
      </w:r>
      <w:r w:rsidR="00D240D0" w:rsidRPr="00CE6D88">
        <w:rPr>
          <w:rFonts w:ascii="Cambria" w:hAnsi="Cambria" w:cstheme="minorHAnsi"/>
          <w:b/>
          <w:sz w:val="20"/>
          <w:szCs w:val="20"/>
        </w:rPr>
        <w:t xml:space="preserve"> </w:t>
      </w:r>
      <w:r w:rsidR="00D167C0" w:rsidRPr="00D240D0">
        <w:rPr>
          <w:rFonts w:ascii="Cambria" w:hAnsi="Cambria" w:cstheme="minorHAnsi"/>
          <w:sz w:val="20"/>
          <w:szCs w:val="20"/>
        </w:rPr>
        <w:t>czynności</w:t>
      </w:r>
      <w:r w:rsidR="00D240D0">
        <w:rPr>
          <w:rFonts w:ascii="Cambria" w:hAnsi="Cambria" w:cstheme="minorHAnsi"/>
          <w:sz w:val="20"/>
          <w:szCs w:val="20"/>
        </w:rPr>
        <w:t xml:space="preserve"> </w:t>
      </w:r>
      <w:r w:rsidR="00D167C0" w:rsidRPr="00D240D0">
        <w:rPr>
          <w:rFonts w:ascii="Cambria" w:hAnsi="Cambria" w:cstheme="minorHAnsi"/>
          <w:sz w:val="20"/>
          <w:szCs w:val="20"/>
        </w:rPr>
        <w:t xml:space="preserve">w zakresie </w:t>
      </w:r>
      <w:r w:rsidR="00B83D4F" w:rsidRPr="00D240D0">
        <w:rPr>
          <w:rFonts w:ascii="Cambria" w:hAnsi="Cambria" w:cstheme="minorHAnsi"/>
          <w:sz w:val="20"/>
          <w:szCs w:val="20"/>
        </w:rPr>
        <w:t>p</w:t>
      </w:r>
      <w:r w:rsidR="00D167C0" w:rsidRPr="00D240D0">
        <w:rPr>
          <w:rFonts w:ascii="Cambria" w:hAnsi="Cambria" w:cstheme="minorHAnsi"/>
          <w:sz w:val="20"/>
          <w:szCs w:val="20"/>
        </w:rPr>
        <w:t>ostępowania administracyjnego</w:t>
      </w:r>
      <w:r w:rsidR="00EB6ABE" w:rsidRPr="00D240D0">
        <w:rPr>
          <w:rFonts w:ascii="Cambria" w:hAnsi="Cambria" w:cstheme="minorHAnsi"/>
          <w:sz w:val="20"/>
          <w:szCs w:val="20"/>
        </w:rPr>
        <w:t xml:space="preserve"> </w:t>
      </w:r>
      <w:r w:rsidR="00D167C0" w:rsidRPr="00D240D0">
        <w:rPr>
          <w:rFonts w:ascii="Cambria" w:hAnsi="Cambria" w:cstheme="minorHAnsi"/>
          <w:sz w:val="20"/>
          <w:szCs w:val="20"/>
        </w:rPr>
        <w:t>oraz archiwizacji</w:t>
      </w:r>
      <w:r w:rsidR="00B83D4F" w:rsidRPr="00D240D0">
        <w:rPr>
          <w:rFonts w:ascii="Cambria" w:hAnsi="Cambria" w:cstheme="minorHAnsi"/>
          <w:sz w:val="20"/>
          <w:szCs w:val="20"/>
        </w:rPr>
        <w:t xml:space="preserve"> dokumentacji związanych z tym postępowaniem</w:t>
      </w:r>
      <w:r w:rsidR="00680F01" w:rsidRPr="00D240D0">
        <w:rPr>
          <w:rFonts w:ascii="Cambria" w:hAnsi="Cambria" w:cstheme="minorHAnsi"/>
          <w:sz w:val="20"/>
          <w:szCs w:val="20"/>
        </w:rPr>
        <w:t>.</w:t>
      </w:r>
    </w:p>
    <w:p w14:paraId="39825913" w14:textId="77777777" w:rsidR="00D240D0" w:rsidRDefault="00FE661D" w:rsidP="00FE661D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Podstawą przetwarzania Pani/Pana danych osobowych </w:t>
      </w:r>
      <w:r w:rsidRPr="00D240D0">
        <w:rPr>
          <w:rFonts w:ascii="Cambria" w:hAnsi="Cambria" w:cstheme="minorHAnsi"/>
          <w:sz w:val="20"/>
          <w:szCs w:val="20"/>
        </w:rPr>
        <w:t>jest art. 6 ust.1</w:t>
      </w:r>
      <w:r w:rsidR="00EB6ABE" w:rsidRPr="00D240D0">
        <w:rPr>
          <w:rFonts w:ascii="Cambria" w:hAnsi="Cambria" w:cstheme="minorHAnsi"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lit.</w:t>
      </w:r>
      <w:r w:rsidR="00EB6ABE" w:rsidRPr="00D240D0">
        <w:rPr>
          <w:rFonts w:ascii="Cambria" w:hAnsi="Cambria" w:cstheme="minorHAnsi"/>
          <w:sz w:val="20"/>
          <w:szCs w:val="20"/>
        </w:rPr>
        <w:t xml:space="preserve"> </w:t>
      </w:r>
      <w:r w:rsidR="00D167C0" w:rsidRPr="00D240D0">
        <w:rPr>
          <w:rFonts w:ascii="Cambria" w:hAnsi="Cambria" w:cstheme="minorHAnsi"/>
          <w:sz w:val="20"/>
          <w:szCs w:val="20"/>
        </w:rPr>
        <w:t>c</w:t>
      </w:r>
      <w:r w:rsidR="00EB6ABE" w:rsidRPr="00D240D0">
        <w:rPr>
          <w:rFonts w:ascii="Cambria" w:hAnsi="Cambria" w:cstheme="minorHAnsi"/>
          <w:sz w:val="20"/>
          <w:szCs w:val="20"/>
        </w:rPr>
        <w:t xml:space="preserve"> RODO</w:t>
      </w:r>
      <w:r w:rsidR="00530CC3">
        <w:rPr>
          <w:rFonts w:ascii="Cambria" w:hAnsi="Cambria" w:cstheme="minorHAnsi"/>
          <w:sz w:val="20"/>
          <w:szCs w:val="20"/>
        </w:rPr>
        <w:t xml:space="preserve"> </w:t>
      </w:r>
      <w:r w:rsidR="00EB6ABE" w:rsidRPr="00D240D0">
        <w:rPr>
          <w:rFonts w:ascii="Cambria" w:hAnsi="Cambria" w:cstheme="minorHAnsi"/>
          <w:sz w:val="20"/>
          <w:szCs w:val="20"/>
        </w:rPr>
        <w:t xml:space="preserve">tj. na podstawie </w:t>
      </w:r>
      <w:r w:rsidRPr="00D240D0">
        <w:rPr>
          <w:rFonts w:ascii="Cambria" w:hAnsi="Cambria" w:cstheme="minorHAnsi"/>
          <w:sz w:val="20"/>
          <w:szCs w:val="20"/>
        </w:rPr>
        <w:t>przepis</w:t>
      </w:r>
      <w:r w:rsidR="002870D5" w:rsidRPr="00D240D0">
        <w:rPr>
          <w:rFonts w:ascii="Cambria" w:hAnsi="Cambria" w:cstheme="minorHAnsi"/>
          <w:sz w:val="20"/>
          <w:szCs w:val="20"/>
        </w:rPr>
        <w:t>ów</w:t>
      </w:r>
      <w:r w:rsidRPr="00D240D0">
        <w:rPr>
          <w:rFonts w:ascii="Cambria" w:hAnsi="Cambria" w:cstheme="minorHAnsi"/>
          <w:sz w:val="20"/>
          <w:szCs w:val="20"/>
        </w:rPr>
        <w:t xml:space="preserve"> prawa</w:t>
      </w:r>
      <w:r w:rsidR="00D167C0" w:rsidRPr="00D240D0">
        <w:rPr>
          <w:rFonts w:ascii="Cambria" w:hAnsi="Cambria" w:cstheme="minorHAnsi"/>
          <w:sz w:val="20"/>
          <w:szCs w:val="20"/>
        </w:rPr>
        <w:t xml:space="preserve"> </w:t>
      </w:r>
      <w:r w:rsidR="00680F01" w:rsidRPr="00D240D0">
        <w:rPr>
          <w:rFonts w:ascii="Cambria" w:hAnsi="Cambria" w:cstheme="minorHAnsi"/>
          <w:sz w:val="20"/>
          <w:szCs w:val="20"/>
        </w:rPr>
        <w:t xml:space="preserve">wynikających z </w:t>
      </w:r>
      <w:r w:rsidR="00D167C0" w:rsidRPr="00D240D0">
        <w:rPr>
          <w:rFonts w:ascii="Cambria" w:hAnsi="Cambria" w:cstheme="minorHAnsi"/>
          <w:sz w:val="20"/>
          <w:szCs w:val="20"/>
        </w:rPr>
        <w:t>Kodeks</w:t>
      </w:r>
      <w:r w:rsidR="00680F01" w:rsidRPr="00D240D0">
        <w:rPr>
          <w:rFonts w:ascii="Cambria" w:hAnsi="Cambria" w:cstheme="minorHAnsi"/>
          <w:sz w:val="20"/>
          <w:szCs w:val="20"/>
        </w:rPr>
        <w:t>u</w:t>
      </w:r>
      <w:r w:rsidR="00D167C0" w:rsidRPr="00D240D0">
        <w:rPr>
          <w:rFonts w:ascii="Cambria" w:hAnsi="Cambria" w:cstheme="minorHAnsi"/>
          <w:sz w:val="20"/>
          <w:szCs w:val="20"/>
        </w:rPr>
        <w:t xml:space="preserve"> Postępowania Administracyjnego</w:t>
      </w:r>
      <w:r w:rsidR="00680F01" w:rsidRPr="00D240D0">
        <w:rPr>
          <w:rFonts w:ascii="Cambria" w:hAnsi="Cambria" w:cstheme="minorHAnsi"/>
          <w:sz w:val="20"/>
          <w:szCs w:val="20"/>
        </w:rPr>
        <w:t xml:space="preserve"> i</w:t>
      </w:r>
      <w:r w:rsidR="00B432B3" w:rsidRPr="00D240D0">
        <w:rPr>
          <w:rFonts w:ascii="Cambria" w:hAnsi="Cambria" w:cstheme="minorHAnsi"/>
          <w:sz w:val="20"/>
          <w:szCs w:val="20"/>
        </w:rPr>
        <w:t xml:space="preserve"> archiwizacji dokumentacji.</w:t>
      </w:r>
    </w:p>
    <w:p w14:paraId="589FF2AF" w14:textId="77777777" w:rsidR="00530CC3" w:rsidRPr="00530CC3" w:rsidRDefault="00530CC3" w:rsidP="00530CC3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Odbiorcami Twoich danych będą:</w:t>
      </w:r>
    </w:p>
    <w:p w14:paraId="0B2E1A0A" w14:textId="77777777" w:rsidR="00530CC3" w:rsidRPr="00530CC3" w:rsidRDefault="00530CC3" w:rsidP="00530CC3">
      <w:pPr>
        <w:pStyle w:val="Akapitzlist"/>
        <w:numPr>
          <w:ilvl w:val="1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Ty i Twoi pełnomocnicy;</w:t>
      </w:r>
    </w:p>
    <w:p w14:paraId="02A9ABC8" w14:textId="77777777" w:rsidR="00530CC3" w:rsidRPr="00530CC3" w:rsidRDefault="00530CC3" w:rsidP="00530CC3">
      <w:pPr>
        <w:pStyle w:val="Akapitzlist"/>
        <w:numPr>
          <w:ilvl w:val="1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przetwarzające, z którymi zawarliśmy umowy powierzeni</w:t>
      </w:r>
      <w:r w:rsidR="00010BE0">
        <w:rPr>
          <w:rFonts w:ascii="Cambria" w:hAnsi="Cambria" w:cstheme="minorHAnsi"/>
          <w:sz w:val="20"/>
          <w:szCs w:val="20"/>
        </w:rPr>
        <w:t>a</w:t>
      </w:r>
      <w:r w:rsidRPr="00530CC3">
        <w:rPr>
          <w:rFonts w:ascii="Cambria" w:hAnsi="Cambria" w:cstheme="minorHAnsi"/>
          <w:sz w:val="20"/>
          <w:szCs w:val="20"/>
        </w:rPr>
        <w:t xml:space="preserve"> przetwarzania danych;</w:t>
      </w:r>
    </w:p>
    <w:p w14:paraId="422FC955" w14:textId="77777777" w:rsidR="00530CC3" w:rsidRPr="00530CC3" w:rsidRDefault="00530CC3" w:rsidP="00530CC3">
      <w:pPr>
        <w:pStyle w:val="Akapitzlist"/>
        <w:numPr>
          <w:ilvl w:val="1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uprawnione do odbioru Twoich danych na podstawie przepisów prawa.</w:t>
      </w:r>
    </w:p>
    <w:p w14:paraId="3E4BAC21" w14:textId="77777777" w:rsidR="00530CC3" w:rsidRPr="00530CC3" w:rsidRDefault="00530CC3" w:rsidP="00530CC3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Będziemy przechowywać Twoje dane osobowe:</w:t>
      </w:r>
    </w:p>
    <w:p w14:paraId="78174E31" w14:textId="77777777" w:rsidR="00530CC3" w:rsidRPr="00530CC3" w:rsidRDefault="00530CC3" w:rsidP="00530CC3">
      <w:pPr>
        <w:pStyle w:val="Akapitzlist"/>
        <w:ind w:left="360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14:paraId="311FB6B2" w14:textId="77777777" w:rsidR="00D240D0" w:rsidRPr="00D240D0" w:rsidRDefault="00FE661D" w:rsidP="00D240D0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Przysługuje </w:t>
      </w:r>
      <w:r w:rsidR="00D240D0" w:rsidRPr="00D240D0">
        <w:rPr>
          <w:rFonts w:ascii="Cambria" w:hAnsi="Cambria" w:cstheme="minorHAnsi"/>
          <w:b/>
          <w:sz w:val="20"/>
          <w:szCs w:val="20"/>
        </w:rPr>
        <w:t>Pani/Panu</w:t>
      </w:r>
      <w:r w:rsidRPr="00D240D0">
        <w:rPr>
          <w:rFonts w:ascii="Cambria" w:hAnsi="Cambria" w:cstheme="minorHAnsi"/>
          <w:b/>
          <w:sz w:val="20"/>
          <w:szCs w:val="20"/>
        </w:rPr>
        <w:t>:</w:t>
      </w:r>
    </w:p>
    <w:p w14:paraId="28B09F1C" w14:textId="77777777" w:rsidR="00D240D0" w:rsidRDefault="00FE661D" w:rsidP="00D240D0">
      <w:pPr>
        <w:pStyle w:val="Akapitzlist"/>
        <w:numPr>
          <w:ilvl w:val="1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dostępu do swoich danych oraz otrzymania ich kopii;</w:t>
      </w:r>
    </w:p>
    <w:p w14:paraId="1AD4C3D9" w14:textId="77777777" w:rsidR="00D240D0" w:rsidRDefault="00FE661D" w:rsidP="00D240D0">
      <w:pPr>
        <w:pStyle w:val="Akapitzlist"/>
        <w:numPr>
          <w:ilvl w:val="1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 sprostowania (poprawiania) swoich danych;</w:t>
      </w:r>
    </w:p>
    <w:p w14:paraId="6F6A2B07" w14:textId="77777777" w:rsidR="00D240D0" w:rsidRDefault="00FE661D" w:rsidP="00D240D0">
      <w:pPr>
        <w:pStyle w:val="Akapitzlist"/>
        <w:numPr>
          <w:ilvl w:val="1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ograniczenia przetwarzania danych;</w:t>
      </w:r>
    </w:p>
    <w:p w14:paraId="5701AB85" w14:textId="77777777" w:rsidR="00D240D0" w:rsidRDefault="00FE661D" w:rsidP="00D240D0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D240D0">
        <w:rPr>
          <w:rFonts w:ascii="Cambria" w:eastAsia="MingLiU-ExtB" w:hAnsi="Cambria" w:cstheme="minorHAnsi"/>
          <w:sz w:val="20"/>
          <w:szCs w:val="20"/>
        </w:rPr>
        <w:t>ó</w:t>
      </w:r>
      <w:r w:rsidRPr="00D240D0">
        <w:rPr>
          <w:rFonts w:ascii="Cambria" w:hAnsi="Cambria" w:cstheme="minorHAnsi"/>
          <w:sz w:val="20"/>
          <w:szCs w:val="20"/>
        </w:rPr>
        <w:t>j temat lub przetwarzamy je bezpodstawnie;</w:t>
      </w:r>
    </w:p>
    <w:p w14:paraId="761DF072" w14:textId="77777777" w:rsidR="00D240D0" w:rsidRDefault="00FE661D" w:rsidP="00D240D0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E661CB">
        <w:rPr>
          <w:rFonts w:ascii="Cambria" w:hAnsi="Cambria" w:cstheme="minorHAnsi"/>
          <w:sz w:val="20"/>
          <w:szCs w:val="20"/>
        </w:rPr>
        <w:t>prawo do wniesienia skargi do organu nadzorczego.</w:t>
      </w:r>
    </w:p>
    <w:p w14:paraId="759E2B2A" w14:textId="77777777" w:rsidR="00D240D0" w:rsidRPr="00CE6D88" w:rsidRDefault="00FE661D" w:rsidP="00FE661D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>Jeżeli uważasz, że przetwarzamy Twoje dane niezgodnie z prawem, możesz złożyć w tej sprawie skargę do Prezesa Urzędu Ochrony Danych Osobowych.</w:t>
      </w:r>
    </w:p>
    <w:p w14:paraId="4FEADDDF" w14:textId="77777777" w:rsidR="00FE661D" w:rsidRPr="00CE6D88" w:rsidRDefault="00FE661D" w:rsidP="00FE661D">
      <w:pPr>
        <w:pStyle w:val="Akapitzlist"/>
        <w:numPr>
          <w:ilvl w:val="0"/>
          <w:numId w:val="4"/>
        </w:numPr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 xml:space="preserve">Podanie przez Ciebie swoich danych osobowych </w:t>
      </w:r>
      <w:r w:rsidR="00850F86" w:rsidRPr="00CE6D88">
        <w:rPr>
          <w:rFonts w:ascii="Cambria" w:hAnsi="Cambria" w:cstheme="minorHAnsi"/>
          <w:sz w:val="20"/>
          <w:szCs w:val="20"/>
        </w:rPr>
        <w:t>jest</w:t>
      </w:r>
      <w:r w:rsidR="00AA2641" w:rsidRPr="00CE6D88">
        <w:rPr>
          <w:rFonts w:ascii="Cambria" w:hAnsi="Cambria" w:cstheme="minorHAnsi"/>
          <w:sz w:val="20"/>
          <w:szCs w:val="20"/>
        </w:rPr>
        <w:t xml:space="preserve"> </w:t>
      </w:r>
      <w:r w:rsidR="00CE6D88" w:rsidRPr="00CE6D88">
        <w:rPr>
          <w:rFonts w:ascii="Cambria" w:hAnsi="Cambria" w:cstheme="minorHAnsi"/>
          <w:sz w:val="20"/>
          <w:szCs w:val="20"/>
        </w:rPr>
        <w:t xml:space="preserve">obowiązkowe </w:t>
      </w:r>
      <w:r w:rsidR="00B83D4F" w:rsidRPr="00CE6D88">
        <w:rPr>
          <w:rFonts w:ascii="Cambria" w:hAnsi="Cambria" w:cstheme="minorHAnsi"/>
          <w:sz w:val="20"/>
          <w:szCs w:val="20"/>
        </w:rPr>
        <w:t>zgodnie z wymogiem</w:t>
      </w:r>
      <w:r w:rsidR="00850F86" w:rsidRPr="00CE6D88">
        <w:rPr>
          <w:rFonts w:ascii="Cambria" w:hAnsi="Cambria" w:cstheme="minorHAnsi"/>
          <w:sz w:val="20"/>
          <w:szCs w:val="20"/>
        </w:rPr>
        <w:t xml:space="preserve"> </w:t>
      </w:r>
      <w:r w:rsidR="00B83D4F" w:rsidRPr="00CE6D88">
        <w:rPr>
          <w:rFonts w:ascii="Cambria" w:hAnsi="Cambria" w:cstheme="minorHAnsi"/>
          <w:sz w:val="20"/>
          <w:szCs w:val="20"/>
        </w:rPr>
        <w:t>prawnym</w:t>
      </w:r>
      <w:r w:rsidR="0095079B" w:rsidRPr="00CE6D88">
        <w:rPr>
          <w:rFonts w:ascii="Cambria" w:hAnsi="Cambria" w:cstheme="minorHAnsi"/>
          <w:sz w:val="20"/>
          <w:szCs w:val="20"/>
        </w:rPr>
        <w:t>, a ich nie podanie może powodować brak realizacji celu przetwarzania</w:t>
      </w:r>
      <w:r w:rsidR="00CE6D88" w:rsidRPr="00CE6D88">
        <w:rPr>
          <w:rFonts w:ascii="Cambria" w:hAnsi="Cambria" w:cstheme="minorHAnsi"/>
          <w:sz w:val="20"/>
          <w:szCs w:val="20"/>
        </w:rPr>
        <w:t xml:space="preserve"> lub podjęcia działań zgodnych z postępowaniem administracyjnym</w:t>
      </w:r>
      <w:r w:rsidR="0095079B" w:rsidRPr="00CE6D88">
        <w:rPr>
          <w:rFonts w:ascii="Cambria" w:hAnsi="Cambria" w:cstheme="minorHAnsi"/>
          <w:sz w:val="20"/>
          <w:szCs w:val="20"/>
        </w:rPr>
        <w:t>.</w:t>
      </w:r>
    </w:p>
    <w:p w14:paraId="004E9858" w14:textId="524A08CD" w:rsidR="00A131E1" w:rsidRDefault="00A131E1" w:rsidP="00FE661D">
      <w:pPr>
        <w:rPr>
          <w:rFonts w:ascii="Cambria" w:hAnsi="Cambria"/>
        </w:rPr>
      </w:pPr>
    </w:p>
    <w:p w14:paraId="7D408360" w14:textId="2EFCF116" w:rsidR="006B6B6B" w:rsidRDefault="006B6B6B" w:rsidP="00FE661D">
      <w:pPr>
        <w:rPr>
          <w:rFonts w:ascii="Cambria" w:hAnsi="Cambria"/>
        </w:rPr>
      </w:pPr>
    </w:p>
    <w:p w14:paraId="38B9B288" w14:textId="4702E791" w:rsidR="006B6B6B" w:rsidRDefault="006B6B6B" w:rsidP="00FE661D">
      <w:pPr>
        <w:rPr>
          <w:rFonts w:ascii="Cambria" w:hAnsi="Cambria"/>
        </w:rPr>
      </w:pPr>
    </w:p>
    <w:p w14:paraId="557A8F8C" w14:textId="59E1E0F3" w:rsidR="006B6B6B" w:rsidRDefault="006B6B6B" w:rsidP="00FE661D">
      <w:pPr>
        <w:rPr>
          <w:rFonts w:ascii="Cambria" w:hAnsi="Cambria"/>
        </w:rPr>
      </w:pPr>
    </w:p>
    <w:p w14:paraId="497FA41E" w14:textId="40C7E492" w:rsidR="006B6B6B" w:rsidRDefault="006B6B6B" w:rsidP="00FE661D">
      <w:pPr>
        <w:rPr>
          <w:rFonts w:ascii="Cambria" w:hAnsi="Cambria"/>
        </w:rPr>
      </w:pPr>
    </w:p>
    <w:p w14:paraId="4F988E6E" w14:textId="4D848228" w:rsidR="006B6B6B" w:rsidRDefault="006B6B6B" w:rsidP="00FE661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…..……………………………………………………………</w:t>
      </w:r>
    </w:p>
    <w:p w14:paraId="2437BCDB" w14:textId="3C9B5350" w:rsidR="006B6B6B" w:rsidRPr="00E661CB" w:rsidRDefault="006B6B6B" w:rsidP="00FE661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(data i podpis)</w:t>
      </w:r>
    </w:p>
    <w:sectPr w:rsidR="006B6B6B" w:rsidRPr="00E6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61BB" w14:textId="77777777" w:rsidR="00A83862" w:rsidRDefault="00A83862">
      <w:pPr>
        <w:spacing w:after="0" w:line="240" w:lineRule="auto"/>
      </w:pPr>
      <w:r>
        <w:separator/>
      </w:r>
    </w:p>
  </w:endnote>
  <w:endnote w:type="continuationSeparator" w:id="0">
    <w:p w14:paraId="7A5C2E5E" w14:textId="77777777" w:rsidR="00A83862" w:rsidRDefault="00A8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23C3" w14:textId="77777777" w:rsidR="00A83862" w:rsidRDefault="00A83862">
      <w:pPr>
        <w:spacing w:after="0" w:line="240" w:lineRule="auto"/>
      </w:pPr>
      <w:r>
        <w:separator/>
      </w:r>
    </w:p>
  </w:footnote>
  <w:footnote w:type="continuationSeparator" w:id="0">
    <w:p w14:paraId="26F23BA2" w14:textId="77777777" w:rsidR="00A83862" w:rsidRDefault="00A8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12514"/>
    <w:multiLevelType w:val="hybridMultilevel"/>
    <w:tmpl w:val="9312C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A0D92"/>
    <w:multiLevelType w:val="hybridMultilevel"/>
    <w:tmpl w:val="77F444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07894"/>
    <w:multiLevelType w:val="multilevel"/>
    <w:tmpl w:val="5596B75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5C67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E1"/>
    <w:rsid w:val="00010BE0"/>
    <w:rsid w:val="0015729E"/>
    <w:rsid w:val="0021077B"/>
    <w:rsid w:val="002870D5"/>
    <w:rsid w:val="00292B66"/>
    <w:rsid w:val="003B3077"/>
    <w:rsid w:val="00530CC3"/>
    <w:rsid w:val="0055059D"/>
    <w:rsid w:val="005A2E04"/>
    <w:rsid w:val="00680F01"/>
    <w:rsid w:val="006B6B6B"/>
    <w:rsid w:val="006F18DF"/>
    <w:rsid w:val="006F55B8"/>
    <w:rsid w:val="00850F86"/>
    <w:rsid w:val="008F6AB8"/>
    <w:rsid w:val="00926994"/>
    <w:rsid w:val="009503E5"/>
    <w:rsid w:val="0095079B"/>
    <w:rsid w:val="009E1847"/>
    <w:rsid w:val="009E2560"/>
    <w:rsid w:val="00A131E1"/>
    <w:rsid w:val="00A83862"/>
    <w:rsid w:val="00AA2641"/>
    <w:rsid w:val="00AE021E"/>
    <w:rsid w:val="00B153A3"/>
    <w:rsid w:val="00B432B3"/>
    <w:rsid w:val="00B83D4F"/>
    <w:rsid w:val="00CE6D88"/>
    <w:rsid w:val="00CF0283"/>
    <w:rsid w:val="00D167C0"/>
    <w:rsid w:val="00D240D0"/>
    <w:rsid w:val="00D42632"/>
    <w:rsid w:val="00E661CB"/>
    <w:rsid w:val="00E8155C"/>
    <w:rsid w:val="00EB6ABE"/>
    <w:rsid w:val="00FE661D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1D59"/>
  <w15:docId w15:val="{54F29332-C502-4348-A6FC-0534F6D6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1D"/>
  </w:style>
  <w:style w:type="paragraph" w:styleId="Nagwek1">
    <w:name w:val="heading 1"/>
    <w:basedOn w:val="Normalny"/>
    <w:next w:val="Normalny"/>
    <w:link w:val="Nagwek1Znak"/>
    <w:uiPriority w:val="9"/>
    <w:qFormat/>
    <w:rsid w:val="006F18D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8D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18D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18D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8D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18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18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18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18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18DF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18DF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18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F18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8D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18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18D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18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18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6F18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18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F18DF"/>
    <w:rPr>
      <w:rFonts w:ascii="Cambria" w:hAnsi="Cambria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FE661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E661D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E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6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0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92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usz.piskorczyk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\Documents\Niestandardowe%20szablony%20pakietu%20Office\Standa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1</Pages>
  <Words>423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Joanna Sobczyk</cp:lastModifiedBy>
  <cp:revision>2</cp:revision>
  <cp:lastPrinted>2019-05-06T11:13:00Z</cp:lastPrinted>
  <dcterms:created xsi:type="dcterms:W3CDTF">2020-09-10T07:08:00Z</dcterms:created>
  <dcterms:modified xsi:type="dcterms:W3CDTF">2020-09-10T07:08:00Z</dcterms:modified>
</cp:coreProperties>
</file>